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398E" w14:textId="77777777" w:rsidR="00AA0578" w:rsidRPr="00DC3C8A" w:rsidRDefault="00AA0578">
      <w:pPr>
        <w:pStyle w:val="Heading3"/>
        <w:jc w:val="center"/>
        <w:rPr>
          <w:rFonts w:cs="Arial"/>
          <w:sz w:val="24"/>
        </w:rPr>
      </w:pPr>
    </w:p>
    <w:p w14:paraId="06F37C23" w14:textId="77777777" w:rsidR="0001289D" w:rsidRPr="009C2F9D" w:rsidRDefault="0001289D" w:rsidP="00F53EA1">
      <w:pPr>
        <w:pStyle w:val="Heading3"/>
        <w:spacing w:line="276" w:lineRule="auto"/>
        <w:jc w:val="center"/>
        <w:rPr>
          <w:rFonts w:cs="Arial"/>
          <w:szCs w:val="24"/>
        </w:rPr>
      </w:pPr>
      <w:bookmarkStart w:id="0" w:name="_GoBack"/>
      <w:bookmarkEnd w:id="0"/>
      <w:r w:rsidRPr="00DC3C8A">
        <w:rPr>
          <w:rFonts w:cs="Arial"/>
          <w:szCs w:val="24"/>
        </w:rPr>
        <w:t xml:space="preserve">Joanne </w:t>
      </w:r>
      <w:r w:rsidRPr="009C2F9D">
        <w:rPr>
          <w:rFonts w:cs="Arial"/>
          <w:szCs w:val="24"/>
        </w:rPr>
        <w:t>Dennison’s</w:t>
      </w:r>
    </w:p>
    <w:p w14:paraId="45EE109F" w14:textId="1DAA2C95" w:rsidR="0066319F" w:rsidRPr="009C2F9D" w:rsidRDefault="00163F47" w:rsidP="00F53EA1">
      <w:pPr>
        <w:pStyle w:val="Heading3"/>
        <w:spacing w:line="276" w:lineRule="auto"/>
        <w:jc w:val="center"/>
        <w:rPr>
          <w:rFonts w:cs="Arial"/>
          <w:sz w:val="24"/>
          <w:szCs w:val="24"/>
        </w:rPr>
      </w:pPr>
      <w:r w:rsidRPr="009C2F9D">
        <w:rPr>
          <w:rFonts w:cs="Arial"/>
          <w:szCs w:val="24"/>
        </w:rPr>
        <w:t>Meeting and Event</w:t>
      </w:r>
      <w:r w:rsidR="0001289D" w:rsidRPr="009C2F9D">
        <w:rPr>
          <w:rFonts w:cs="Arial"/>
          <w:szCs w:val="24"/>
        </w:rPr>
        <w:t xml:space="preserve"> Intensive </w:t>
      </w:r>
      <w:r w:rsidR="000C6192" w:rsidRPr="009C2F9D">
        <w:rPr>
          <w:rFonts w:cs="Arial"/>
          <w:szCs w:val="24"/>
        </w:rPr>
        <w:t>Two</w:t>
      </w:r>
      <w:r w:rsidR="007D74B8" w:rsidRPr="009C2F9D">
        <w:rPr>
          <w:rFonts w:cs="Arial"/>
          <w:szCs w:val="24"/>
        </w:rPr>
        <w:t xml:space="preserve"> Day Class</w:t>
      </w:r>
      <w:r w:rsidR="00956BDE" w:rsidRPr="009C2F9D">
        <w:rPr>
          <w:rFonts w:cs="Arial"/>
          <w:szCs w:val="24"/>
        </w:rPr>
        <w:t xml:space="preserve">   </w:t>
      </w:r>
      <w:r w:rsidR="00517935" w:rsidRPr="00D164E7">
        <w:rPr>
          <w:rFonts w:cs="Arial"/>
          <w:sz w:val="24"/>
          <w:szCs w:val="24"/>
        </w:rPr>
        <w:t>April 27 &amp; 28, 2019</w:t>
      </w:r>
    </w:p>
    <w:p w14:paraId="59008FA8" w14:textId="03B77CC0" w:rsidR="00405C2A" w:rsidRPr="009C2F9D" w:rsidRDefault="00405C2A" w:rsidP="00F53EA1">
      <w:pPr>
        <w:pStyle w:val="Heading3"/>
        <w:spacing w:line="276" w:lineRule="auto"/>
        <w:jc w:val="center"/>
        <w:rPr>
          <w:rFonts w:cs="Arial"/>
          <w:i/>
          <w:sz w:val="24"/>
        </w:rPr>
      </w:pPr>
      <w:r w:rsidRPr="009C2F9D">
        <w:rPr>
          <w:rFonts w:cs="Arial"/>
          <w:i/>
          <w:sz w:val="24"/>
        </w:rPr>
        <w:t xml:space="preserve">Marketing Sponsor – </w:t>
      </w:r>
      <w:r w:rsidR="00517935" w:rsidRPr="00D164E7">
        <w:rPr>
          <w:rFonts w:cs="Arial"/>
          <w:i/>
          <w:sz w:val="24"/>
          <w:szCs w:val="24"/>
        </w:rPr>
        <w:t>MPI Ohio and MPI Pittsburgh Chapters</w:t>
      </w:r>
    </w:p>
    <w:p w14:paraId="05940F74" w14:textId="1CFFA62E" w:rsidR="00405C2A" w:rsidRPr="00405C2A" w:rsidRDefault="00405C2A" w:rsidP="00F53EA1">
      <w:pPr>
        <w:spacing w:line="276" w:lineRule="auto"/>
        <w:jc w:val="center"/>
        <w:textAlignment w:val="center"/>
        <w:rPr>
          <w:rFonts w:cs="Arial"/>
          <w:b/>
          <w:i/>
          <w:color w:val="65665C"/>
          <w:szCs w:val="32"/>
        </w:rPr>
      </w:pPr>
      <w:r w:rsidRPr="009C2F9D">
        <w:rPr>
          <w:rFonts w:cs="Arial"/>
          <w:b/>
          <w:i/>
          <w:szCs w:val="32"/>
        </w:rPr>
        <w:t xml:space="preserve">Venue Sponsor </w:t>
      </w:r>
      <w:r w:rsidR="009C2F9D" w:rsidRPr="009C2F9D">
        <w:rPr>
          <w:rFonts w:cs="Arial"/>
          <w:b/>
          <w:i/>
          <w:szCs w:val="32"/>
        </w:rPr>
        <w:t>–</w:t>
      </w:r>
      <w:r w:rsidRPr="009C2F9D">
        <w:rPr>
          <w:rFonts w:cs="Arial"/>
          <w:b/>
          <w:i/>
          <w:szCs w:val="32"/>
        </w:rPr>
        <w:t xml:space="preserve"> </w:t>
      </w:r>
      <w:r w:rsidR="00517935" w:rsidRPr="00D164E7">
        <w:rPr>
          <w:rFonts w:cs="Arial"/>
          <w:b/>
          <w:i/>
        </w:rPr>
        <w:t>Hilton Columbus at Easton</w:t>
      </w:r>
      <w:r w:rsidR="00517935" w:rsidRPr="00D164E7">
        <w:rPr>
          <w:rFonts w:cs="Arial"/>
          <w:b/>
          <w:i/>
          <w:szCs w:val="32"/>
        </w:rPr>
        <w:t xml:space="preserve"> </w:t>
      </w:r>
    </w:p>
    <w:p w14:paraId="1C218C71" w14:textId="77777777" w:rsidR="0001289D" w:rsidRPr="00DC3C8A" w:rsidRDefault="0001289D" w:rsidP="00F53EA1">
      <w:pPr>
        <w:spacing w:line="276" w:lineRule="auto"/>
        <w:rPr>
          <w:rFonts w:cs="Arial"/>
        </w:rPr>
      </w:pPr>
    </w:p>
    <w:p w14:paraId="4E158079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Name___________________________________________________________________</w:t>
      </w:r>
      <w:r w:rsidR="0001289D" w:rsidRPr="00DC3C8A">
        <w:rPr>
          <w:rFonts w:cs="Arial"/>
          <w:sz w:val="20"/>
        </w:rPr>
        <w:t>____________</w:t>
      </w:r>
    </w:p>
    <w:p w14:paraId="29EE8F5B" w14:textId="77777777" w:rsidR="00904688" w:rsidRPr="00DC3C8A" w:rsidRDefault="00904688" w:rsidP="00F53EA1">
      <w:pPr>
        <w:rPr>
          <w:rFonts w:cs="Arial"/>
          <w:sz w:val="20"/>
        </w:rPr>
      </w:pPr>
    </w:p>
    <w:p w14:paraId="3FFE5107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Company________________________________________________________________</w:t>
      </w:r>
      <w:r w:rsidR="0001289D" w:rsidRPr="00DC3C8A">
        <w:rPr>
          <w:rFonts w:cs="Arial"/>
          <w:sz w:val="20"/>
        </w:rPr>
        <w:t>____________</w:t>
      </w:r>
    </w:p>
    <w:p w14:paraId="1A775183" w14:textId="77777777" w:rsidR="00904688" w:rsidRPr="00DC3C8A" w:rsidRDefault="00904688" w:rsidP="00F53EA1">
      <w:pPr>
        <w:rPr>
          <w:rFonts w:cs="Arial"/>
          <w:sz w:val="20"/>
        </w:rPr>
      </w:pPr>
    </w:p>
    <w:p w14:paraId="6E7ECB81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Work Address____________________________________________________________</w:t>
      </w:r>
      <w:r w:rsidR="0001289D" w:rsidRPr="00DC3C8A">
        <w:rPr>
          <w:rFonts w:cs="Arial"/>
          <w:sz w:val="20"/>
        </w:rPr>
        <w:t>____________</w:t>
      </w:r>
    </w:p>
    <w:p w14:paraId="1152078E" w14:textId="77777777" w:rsidR="00DA4A7C" w:rsidRDefault="00DA4A7C" w:rsidP="00F53EA1">
      <w:pPr>
        <w:rPr>
          <w:rFonts w:cs="Arial"/>
          <w:sz w:val="20"/>
        </w:rPr>
      </w:pPr>
    </w:p>
    <w:p w14:paraId="12F89773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Work Pho</w:t>
      </w:r>
      <w:r w:rsidR="0001289D" w:rsidRPr="00DC3C8A">
        <w:rPr>
          <w:rFonts w:cs="Arial"/>
          <w:sz w:val="20"/>
        </w:rPr>
        <w:t>ne________________________</w:t>
      </w:r>
      <w:r w:rsidR="001B6317" w:rsidRPr="00DC3C8A">
        <w:rPr>
          <w:rFonts w:cs="Arial"/>
          <w:sz w:val="20"/>
        </w:rPr>
        <w:t>_______</w:t>
      </w:r>
      <w:r w:rsidR="0001289D" w:rsidRPr="00DC3C8A">
        <w:rPr>
          <w:rFonts w:cs="Arial"/>
          <w:sz w:val="20"/>
        </w:rPr>
        <w:t>E</w:t>
      </w:r>
      <w:r w:rsidRPr="00DC3C8A">
        <w:rPr>
          <w:rFonts w:cs="Arial"/>
          <w:sz w:val="20"/>
        </w:rPr>
        <w:t>mail_________________________</w:t>
      </w:r>
      <w:r w:rsidR="001B6317" w:rsidRPr="00DC3C8A">
        <w:rPr>
          <w:rFonts w:cs="Arial"/>
          <w:sz w:val="20"/>
        </w:rPr>
        <w:t>_____________</w:t>
      </w:r>
    </w:p>
    <w:p w14:paraId="65D6C77B" w14:textId="77777777" w:rsidR="00904688" w:rsidRPr="00DC3C8A" w:rsidRDefault="00904688" w:rsidP="00F53EA1">
      <w:pPr>
        <w:rPr>
          <w:rFonts w:cs="Arial"/>
          <w:sz w:val="20"/>
        </w:rPr>
      </w:pPr>
    </w:p>
    <w:p w14:paraId="7BAF9611" w14:textId="77777777" w:rsidR="00DA4A7C" w:rsidRDefault="003C156C" w:rsidP="00F53EA1">
      <w:pPr>
        <w:rPr>
          <w:rFonts w:cs="Arial"/>
          <w:sz w:val="20"/>
        </w:rPr>
      </w:pPr>
      <w:r>
        <w:rPr>
          <w:rFonts w:cs="Arial"/>
          <w:sz w:val="20"/>
        </w:rPr>
        <w:t>Email Address to use for E</w:t>
      </w:r>
      <w:r w:rsidR="00606FFE">
        <w:rPr>
          <w:rFonts w:cs="Arial"/>
          <w:sz w:val="20"/>
        </w:rPr>
        <w:t>IC Hours Credit Upload ___________________________________________</w:t>
      </w:r>
    </w:p>
    <w:p w14:paraId="1A1D08F5" w14:textId="77777777" w:rsidR="00606FFE" w:rsidRDefault="00606FFE" w:rsidP="00F53EA1">
      <w:pPr>
        <w:rPr>
          <w:rFonts w:cs="Arial"/>
          <w:sz w:val="20"/>
        </w:rPr>
      </w:pPr>
    </w:p>
    <w:p w14:paraId="66ED5F5E" w14:textId="77777777" w:rsidR="00904688" w:rsidRPr="00DC3C8A" w:rsidRDefault="000C7AD2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Cell Phone</w:t>
      </w:r>
      <w:r w:rsidR="00904688" w:rsidRPr="00DC3C8A">
        <w:rPr>
          <w:rFonts w:cs="Arial"/>
          <w:sz w:val="20"/>
        </w:rPr>
        <w:t>_____________________________</w:t>
      </w:r>
      <w:r w:rsidR="00843AD8">
        <w:rPr>
          <w:rFonts w:cs="Arial"/>
          <w:sz w:val="20"/>
        </w:rPr>
        <w:tab/>
        <w:t>Personal Email________________________________</w:t>
      </w:r>
    </w:p>
    <w:p w14:paraId="3B70741D" w14:textId="77777777" w:rsidR="00904688" w:rsidRPr="00DC3C8A" w:rsidRDefault="00904688" w:rsidP="00F53EA1">
      <w:pPr>
        <w:rPr>
          <w:rFonts w:cs="Arial"/>
          <w:sz w:val="20"/>
        </w:rPr>
      </w:pPr>
    </w:p>
    <w:p w14:paraId="642343A4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In case of an emergency, who should be notified? Name and number:_________________</w:t>
      </w:r>
      <w:r w:rsidR="0001289D" w:rsidRPr="00DC3C8A">
        <w:rPr>
          <w:rFonts w:cs="Arial"/>
          <w:sz w:val="20"/>
        </w:rPr>
        <w:t>___________</w:t>
      </w:r>
      <w:r w:rsidRPr="00DC3C8A">
        <w:rPr>
          <w:rFonts w:cs="Arial"/>
          <w:sz w:val="20"/>
        </w:rPr>
        <w:br/>
      </w:r>
      <w:r w:rsidRPr="00DC3C8A">
        <w:rPr>
          <w:rFonts w:cs="Arial"/>
          <w:sz w:val="20"/>
        </w:rPr>
        <w:br/>
        <w:t>________________________________________________________________________</w:t>
      </w:r>
      <w:r w:rsidR="0001289D" w:rsidRPr="00DC3C8A">
        <w:rPr>
          <w:rFonts w:cs="Arial"/>
          <w:sz w:val="20"/>
        </w:rPr>
        <w:t>____________</w:t>
      </w:r>
      <w:r w:rsidRPr="00DC3C8A">
        <w:rPr>
          <w:rFonts w:cs="Arial"/>
          <w:sz w:val="20"/>
        </w:rPr>
        <w:br/>
      </w:r>
    </w:p>
    <w:p w14:paraId="37E6D2E1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Who referred you to this class? _______________________________________________</w:t>
      </w:r>
      <w:r w:rsidR="0001289D" w:rsidRPr="00DC3C8A">
        <w:rPr>
          <w:rFonts w:cs="Arial"/>
          <w:sz w:val="20"/>
        </w:rPr>
        <w:t>____________</w:t>
      </w:r>
    </w:p>
    <w:p w14:paraId="2D34D596" w14:textId="77777777" w:rsidR="00904688" w:rsidRPr="00DC3C8A" w:rsidRDefault="00904688" w:rsidP="00F53EA1">
      <w:pPr>
        <w:rPr>
          <w:rFonts w:cs="Arial"/>
          <w:sz w:val="20"/>
        </w:rPr>
      </w:pPr>
    </w:p>
    <w:p w14:paraId="5EF298C8" w14:textId="77777777" w:rsidR="00D07F0A" w:rsidRDefault="00D07F0A" w:rsidP="00F53EA1">
      <w:pPr>
        <w:pStyle w:val="Heading1"/>
        <w:spacing w:line="276" w:lineRule="auto"/>
        <w:rPr>
          <w:rFonts w:cs="Arial"/>
          <w:b/>
        </w:rPr>
      </w:pPr>
      <w:r>
        <w:rPr>
          <w:rFonts w:cs="Arial"/>
          <w:b/>
        </w:rPr>
        <w:t>_______</w:t>
      </w:r>
      <w:r w:rsidRPr="00DC3C8A">
        <w:rPr>
          <w:rFonts w:cs="Arial"/>
          <w:b/>
        </w:rPr>
        <w:t xml:space="preserve">Registration Fee: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C3C8A">
        <w:rPr>
          <w:rFonts w:cs="Arial"/>
          <w:b/>
        </w:rPr>
        <w:t>$</w:t>
      </w:r>
      <w:r>
        <w:rPr>
          <w:rFonts w:cs="Arial"/>
          <w:b/>
        </w:rPr>
        <w:t>550</w:t>
      </w:r>
    </w:p>
    <w:p w14:paraId="1BDC20D4" w14:textId="77777777" w:rsidR="00D07F0A" w:rsidRPr="001C2E0A" w:rsidRDefault="00D07F0A" w:rsidP="00F53EA1">
      <w:pPr>
        <w:spacing w:line="276" w:lineRule="auto"/>
        <w:rPr>
          <w:b/>
        </w:rPr>
      </w:pPr>
      <w:r w:rsidRPr="001C2E0A">
        <w:rPr>
          <w:b/>
        </w:rPr>
        <w:tab/>
      </w:r>
      <w:r>
        <w:rPr>
          <w:b/>
        </w:rPr>
        <w:t>_______</w:t>
      </w:r>
      <w:r w:rsidRPr="001C2E0A">
        <w:rPr>
          <w:b/>
        </w:rPr>
        <w:t>MPI Member Registration Fee:</w:t>
      </w:r>
      <w:r>
        <w:rPr>
          <w:b/>
        </w:rPr>
        <w:tab/>
      </w:r>
      <w:r>
        <w:rPr>
          <w:b/>
        </w:rPr>
        <w:tab/>
        <w:t>$5</w:t>
      </w:r>
      <w:r w:rsidRPr="001C2E0A">
        <w:rPr>
          <w:b/>
        </w:rPr>
        <w:t>00</w:t>
      </w:r>
      <w:r>
        <w:rPr>
          <w:b/>
        </w:rPr>
        <w:t xml:space="preserve"> </w:t>
      </w:r>
    </w:p>
    <w:p w14:paraId="66E41544" w14:textId="77777777" w:rsidR="00C17EE4" w:rsidRPr="00DC3C8A" w:rsidRDefault="00C17EE4" w:rsidP="00F53EA1">
      <w:pPr>
        <w:pStyle w:val="Heading6"/>
        <w:spacing w:line="276" w:lineRule="auto"/>
        <w:rPr>
          <w:rFonts w:cs="Arial"/>
        </w:rPr>
      </w:pPr>
    </w:p>
    <w:p w14:paraId="5710D101" w14:textId="77777777" w:rsidR="00C17EE4" w:rsidRPr="00DC3C8A" w:rsidRDefault="00C17EE4" w:rsidP="00F53EA1">
      <w:pPr>
        <w:pStyle w:val="Heading6"/>
        <w:spacing w:line="276" w:lineRule="auto"/>
        <w:rPr>
          <w:rFonts w:cs="Arial"/>
        </w:rPr>
      </w:pPr>
      <w:r w:rsidRPr="00DC3C8A">
        <w:rPr>
          <w:rFonts w:cs="Arial"/>
        </w:rPr>
        <w:t>If paying by check please mail to :</w:t>
      </w:r>
    </w:p>
    <w:p w14:paraId="3B2F0481" w14:textId="77777777" w:rsidR="00C17EE4" w:rsidRPr="00DC3C8A" w:rsidRDefault="00C17EE4" w:rsidP="00F53EA1">
      <w:pPr>
        <w:pStyle w:val="Heading6"/>
        <w:spacing w:line="276" w:lineRule="auto"/>
        <w:rPr>
          <w:rFonts w:cs="Arial"/>
        </w:rPr>
      </w:pPr>
      <w:r w:rsidRPr="00DC3C8A">
        <w:rPr>
          <w:rFonts w:cs="Arial"/>
        </w:rPr>
        <w:t>The Ordinary Success Project, 70 Patten Rd, Westford MA 01886</w:t>
      </w:r>
    </w:p>
    <w:p w14:paraId="15CCAD58" w14:textId="77777777" w:rsidR="00904688" w:rsidRPr="00DC3C8A" w:rsidRDefault="00904688" w:rsidP="00F53EA1">
      <w:pPr>
        <w:spacing w:line="276" w:lineRule="auto"/>
        <w:rPr>
          <w:rFonts w:cs="Arial"/>
          <w:b/>
          <w:i/>
          <w:sz w:val="20"/>
        </w:rPr>
      </w:pPr>
      <w:r w:rsidRPr="00DC3C8A">
        <w:rPr>
          <w:rFonts w:cs="Arial"/>
          <w:sz w:val="20"/>
        </w:rPr>
        <w:t>Check #_______________</w:t>
      </w:r>
      <w:r w:rsidRPr="00DC3C8A">
        <w:rPr>
          <w:rFonts w:cs="Arial"/>
          <w:sz w:val="20"/>
        </w:rPr>
        <w:tab/>
      </w:r>
      <w:r w:rsidRPr="00DC3C8A">
        <w:rPr>
          <w:rFonts w:cs="Arial"/>
          <w:b/>
          <w:i/>
          <w:sz w:val="20"/>
        </w:rPr>
        <w:t>Make Check Payable to “</w:t>
      </w:r>
      <w:r w:rsidR="0001289D" w:rsidRPr="00DC3C8A">
        <w:rPr>
          <w:rFonts w:cs="Arial"/>
          <w:b/>
          <w:i/>
          <w:sz w:val="20"/>
        </w:rPr>
        <w:t xml:space="preserve">The </w:t>
      </w:r>
      <w:r w:rsidRPr="00DC3C8A">
        <w:rPr>
          <w:rFonts w:cs="Arial"/>
          <w:b/>
          <w:i/>
          <w:sz w:val="20"/>
        </w:rPr>
        <w:t>Ordinary Success</w:t>
      </w:r>
      <w:r w:rsidR="0001289D" w:rsidRPr="00DC3C8A">
        <w:rPr>
          <w:rFonts w:cs="Arial"/>
          <w:b/>
          <w:i/>
          <w:sz w:val="20"/>
        </w:rPr>
        <w:t xml:space="preserve"> Project</w:t>
      </w:r>
      <w:r w:rsidRPr="00DC3C8A">
        <w:rPr>
          <w:rFonts w:cs="Arial"/>
          <w:b/>
          <w:i/>
          <w:sz w:val="20"/>
        </w:rPr>
        <w:t>”</w:t>
      </w:r>
    </w:p>
    <w:p w14:paraId="6822D2B2" w14:textId="77777777" w:rsidR="00904688" w:rsidRPr="00DC3C8A" w:rsidRDefault="00904688" w:rsidP="00F53EA1">
      <w:pPr>
        <w:spacing w:line="276" w:lineRule="auto"/>
        <w:rPr>
          <w:rFonts w:cs="Arial"/>
          <w:sz w:val="20"/>
        </w:rPr>
      </w:pPr>
    </w:p>
    <w:p w14:paraId="1AF9ECAE" w14:textId="22BAD64B" w:rsidR="00C17EE4" w:rsidRPr="00DC3C8A" w:rsidRDefault="00C17EE4" w:rsidP="00F53EA1">
      <w:pPr>
        <w:pStyle w:val="Heading6"/>
        <w:spacing w:line="276" w:lineRule="auto"/>
        <w:rPr>
          <w:rFonts w:cs="Arial"/>
        </w:rPr>
      </w:pPr>
      <w:r w:rsidRPr="009C2F9D">
        <w:rPr>
          <w:rFonts w:cs="Arial"/>
        </w:rPr>
        <w:t xml:space="preserve">If paying by credit card please scan this page only and email to </w:t>
      </w:r>
      <w:hyperlink r:id="rId8" w:history="1">
        <w:r w:rsidR="002A3B6E" w:rsidRPr="0045581A">
          <w:rPr>
            <w:rStyle w:val="Hyperlink"/>
            <w:rFonts w:cs="Arial"/>
          </w:rPr>
          <w:t>Joanne@JoanneDennison.com</w:t>
        </w:r>
      </w:hyperlink>
      <w:r w:rsidR="002A3B6E">
        <w:rPr>
          <w:rFonts w:cs="Arial"/>
        </w:rPr>
        <w:t xml:space="preserve"> </w:t>
      </w:r>
      <w:r w:rsidRPr="00DC3C8A">
        <w:rPr>
          <w:rFonts w:cs="Arial"/>
        </w:rPr>
        <w:t xml:space="preserve"> </w:t>
      </w:r>
    </w:p>
    <w:p w14:paraId="00F985EA" w14:textId="77777777" w:rsidR="00C17EE4" w:rsidRPr="00DC3C8A" w:rsidRDefault="00C17EE4" w:rsidP="00F53EA1">
      <w:pPr>
        <w:spacing w:line="276" w:lineRule="auto"/>
        <w:rPr>
          <w:rFonts w:cs="Arial"/>
          <w:sz w:val="20"/>
        </w:rPr>
      </w:pPr>
    </w:p>
    <w:p w14:paraId="7F93060B" w14:textId="3FC8D599" w:rsidR="00904688" w:rsidRPr="00DC3C8A" w:rsidRDefault="00ED3850" w:rsidP="00F53EA1">
      <w:pPr>
        <w:rPr>
          <w:rFonts w:cs="Arial"/>
          <w:sz w:val="20"/>
        </w:rPr>
      </w:pPr>
      <w:r>
        <w:rPr>
          <w:rFonts w:cs="Arial"/>
          <w:sz w:val="20"/>
        </w:rPr>
        <w:t xml:space="preserve">Credit Card Number    </w:t>
      </w:r>
      <w:r w:rsidR="00904688" w:rsidRPr="00DC3C8A">
        <w:rPr>
          <w:rFonts w:cs="Arial"/>
          <w:sz w:val="20"/>
        </w:rPr>
        <w:t xml:space="preserve"> _____________________</w:t>
      </w:r>
      <w:r w:rsidR="00A148A5" w:rsidRPr="00DC3C8A">
        <w:rPr>
          <w:rFonts w:cs="Arial"/>
          <w:sz w:val="20"/>
        </w:rPr>
        <w:t>_______Zip of CC Billing Address___________________________</w:t>
      </w:r>
    </w:p>
    <w:p w14:paraId="465BE25C" w14:textId="77777777" w:rsidR="00904688" w:rsidRPr="00DC3C8A" w:rsidRDefault="00904688" w:rsidP="00F53EA1">
      <w:pPr>
        <w:rPr>
          <w:rFonts w:cs="Arial"/>
          <w:sz w:val="20"/>
        </w:rPr>
      </w:pPr>
    </w:p>
    <w:p w14:paraId="4E07CD4C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Name on Card____________________________________________________________</w:t>
      </w:r>
      <w:r w:rsidR="001B6317" w:rsidRPr="00DC3C8A">
        <w:rPr>
          <w:rFonts w:cs="Arial"/>
          <w:sz w:val="20"/>
        </w:rPr>
        <w:t>_____________</w:t>
      </w:r>
      <w:r w:rsidR="00A148A5" w:rsidRPr="00DC3C8A">
        <w:rPr>
          <w:rFonts w:cs="Arial"/>
          <w:sz w:val="20"/>
        </w:rPr>
        <w:t>__________</w:t>
      </w:r>
    </w:p>
    <w:p w14:paraId="1C5BA957" w14:textId="77777777" w:rsidR="00904688" w:rsidRPr="00DC3C8A" w:rsidRDefault="00904688" w:rsidP="00F53EA1">
      <w:pPr>
        <w:rPr>
          <w:rFonts w:cs="Arial"/>
          <w:sz w:val="20"/>
        </w:rPr>
      </w:pPr>
    </w:p>
    <w:p w14:paraId="037C2216" w14:textId="77777777" w:rsidR="00904688" w:rsidRPr="00DC3C8A" w:rsidRDefault="00904688" w:rsidP="00F53EA1">
      <w:pPr>
        <w:rPr>
          <w:rFonts w:cs="Arial"/>
          <w:sz w:val="20"/>
        </w:rPr>
      </w:pPr>
      <w:r w:rsidRPr="00DC3C8A">
        <w:rPr>
          <w:rFonts w:cs="Arial"/>
          <w:sz w:val="20"/>
        </w:rPr>
        <w:t>Exp.____________</w:t>
      </w:r>
      <w:r w:rsidRPr="00DC3C8A">
        <w:rPr>
          <w:rFonts w:cs="Arial"/>
          <w:sz w:val="20"/>
        </w:rPr>
        <w:softHyphen/>
      </w:r>
      <w:r w:rsidRPr="00DC3C8A">
        <w:rPr>
          <w:rFonts w:cs="Arial"/>
          <w:sz w:val="20"/>
        </w:rPr>
        <w:softHyphen/>
      </w:r>
      <w:r w:rsidRPr="00DC3C8A">
        <w:rPr>
          <w:rFonts w:cs="Arial"/>
          <w:sz w:val="20"/>
        </w:rPr>
        <w:softHyphen/>
      </w:r>
      <w:r w:rsidRPr="00DC3C8A">
        <w:rPr>
          <w:rFonts w:cs="Arial"/>
          <w:sz w:val="20"/>
        </w:rPr>
        <w:softHyphen/>
      </w:r>
      <w:r w:rsidRPr="00DC3C8A">
        <w:rPr>
          <w:rFonts w:cs="Arial"/>
          <w:sz w:val="20"/>
        </w:rPr>
        <w:softHyphen/>
      </w:r>
      <w:r w:rsidRPr="00DC3C8A">
        <w:rPr>
          <w:rFonts w:cs="Arial"/>
          <w:sz w:val="20"/>
        </w:rPr>
        <w:softHyphen/>
      </w:r>
      <w:r w:rsidR="001B6317" w:rsidRPr="00DC3C8A">
        <w:rPr>
          <w:rFonts w:cs="Arial"/>
          <w:sz w:val="20"/>
        </w:rPr>
        <w:t>____</w:t>
      </w:r>
      <w:r w:rsidRPr="00DC3C8A">
        <w:rPr>
          <w:rFonts w:cs="Arial"/>
          <w:sz w:val="20"/>
        </w:rPr>
        <w:t xml:space="preserve"> </w:t>
      </w:r>
      <w:r w:rsidR="00A148A5" w:rsidRPr="00DC3C8A">
        <w:rPr>
          <w:rFonts w:cs="Arial"/>
          <w:sz w:val="20"/>
        </w:rPr>
        <w:t>Security Code ___________Signature</w:t>
      </w:r>
      <w:r w:rsidRPr="00DC3C8A">
        <w:rPr>
          <w:rFonts w:cs="Arial"/>
          <w:sz w:val="20"/>
        </w:rPr>
        <w:t>_____________________________________________</w:t>
      </w:r>
    </w:p>
    <w:p w14:paraId="4C34514D" w14:textId="77777777" w:rsidR="00904688" w:rsidRPr="00DC3C8A" w:rsidRDefault="00904688" w:rsidP="00F53EA1">
      <w:pPr>
        <w:spacing w:line="276" w:lineRule="auto"/>
        <w:rPr>
          <w:rFonts w:cs="Arial"/>
          <w:b/>
          <w:sz w:val="20"/>
        </w:rPr>
      </w:pPr>
    </w:p>
    <w:p w14:paraId="0E1FD05E" w14:textId="77777777" w:rsidR="00904688" w:rsidRPr="00DC3C8A" w:rsidRDefault="00904688" w:rsidP="00F53EA1">
      <w:pPr>
        <w:spacing w:line="276" w:lineRule="auto"/>
        <w:rPr>
          <w:rFonts w:cs="Arial"/>
          <w:sz w:val="20"/>
        </w:rPr>
      </w:pPr>
      <w:r w:rsidRPr="00DC3C8A">
        <w:rPr>
          <w:rFonts w:cs="Arial"/>
          <w:b/>
          <w:sz w:val="20"/>
        </w:rPr>
        <w:t>Charge will appear as “</w:t>
      </w:r>
      <w:r w:rsidR="001B6317" w:rsidRPr="00DC3C8A">
        <w:rPr>
          <w:rFonts w:cs="Arial"/>
          <w:b/>
          <w:sz w:val="20"/>
        </w:rPr>
        <w:t>The Ordinary Success Project</w:t>
      </w:r>
      <w:r w:rsidRPr="00DC3C8A">
        <w:rPr>
          <w:rFonts w:cs="Arial"/>
          <w:b/>
          <w:sz w:val="20"/>
        </w:rPr>
        <w:t>”</w:t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</w:p>
    <w:p w14:paraId="75894E02" w14:textId="77777777" w:rsidR="00904688" w:rsidRPr="00DC3C8A" w:rsidRDefault="00904688" w:rsidP="00F53EA1">
      <w:pPr>
        <w:spacing w:line="276" w:lineRule="auto"/>
        <w:rPr>
          <w:rFonts w:cs="Arial"/>
          <w:sz w:val="20"/>
        </w:rPr>
      </w:pPr>
    </w:p>
    <w:p w14:paraId="2F8294D8" w14:textId="47B88C22" w:rsidR="00B461B1" w:rsidRPr="00517935" w:rsidRDefault="00904688" w:rsidP="00935F0E">
      <w:pPr>
        <w:rPr>
          <w:rFonts w:cs="Arial"/>
          <w:b/>
          <w:sz w:val="20"/>
        </w:rPr>
      </w:pPr>
      <w:r w:rsidRPr="00DC3C8A">
        <w:rPr>
          <w:rFonts w:cs="Arial"/>
          <w:b/>
          <w:sz w:val="20"/>
        </w:rPr>
        <w:t xml:space="preserve">Registration and Cancellation Policy: </w:t>
      </w:r>
      <w:r w:rsidRPr="00D07F0A">
        <w:rPr>
          <w:rFonts w:cs="Arial"/>
          <w:sz w:val="20"/>
        </w:rPr>
        <w:t xml:space="preserve">Students must be </w:t>
      </w:r>
      <w:r w:rsidRPr="009C2F9D">
        <w:rPr>
          <w:rFonts w:cs="Arial"/>
          <w:sz w:val="20"/>
        </w:rPr>
        <w:t>registered and paid in full to attend the sessions.  There is not a discount if you miss any part of the session</w:t>
      </w:r>
      <w:r w:rsidR="006B1608" w:rsidRPr="009C2F9D">
        <w:rPr>
          <w:rFonts w:cs="Arial"/>
          <w:b/>
          <w:sz w:val="20"/>
        </w:rPr>
        <w:t xml:space="preserve">. Cancellations may be made through </w:t>
      </w:r>
      <w:r w:rsidR="00517935" w:rsidRPr="00D164E7">
        <w:rPr>
          <w:rFonts w:cs="Arial"/>
          <w:b/>
          <w:sz w:val="20"/>
        </w:rPr>
        <w:t>April 12, 2019</w:t>
      </w:r>
      <w:r w:rsidR="006B1608" w:rsidRPr="009C2F9D">
        <w:rPr>
          <w:rFonts w:cs="Arial"/>
          <w:b/>
          <w:sz w:val="20"/>
        </w:rPr>
        <w:t xml:space="preserve"> for a refund </w:t>
      </w:r>
      <w:r w:rsidR="00D07F0A" w:rsidRPr="009C2F9D">
        <w:rPr>
          <w:rFonts w:cs="Arial"/>
          <w:b/>
          <w:sz w:val="20"/>
        </w:rPr>
        <w:t xml:space="preserve">less $25.00 processing fee. </w:t>
      </w:r>
      <w:r w:rsidR="006B1608" w:rsidRPr="009C2F9D">
        <w:rPr>
          <w:rFonts w:cs="Arial"/>
          <w:b/>
          <w:sz w:val="20"/>
        </w:rPr>
        <w:t xml:space="preserve"> No refunds as of </w:t>
      </w:r>
      <w:r w:rsidR="00517935" w:rsidRPr="00D164E7">
        <w:rPr>
          <w:rFonts w:cs="Arial"/>
          <w:b/>
          <w:sz w:val="20"/>
        </w:rPr>
        <w:t>April 13, 2019</w:t>
      </w:r>
      <w:r w:rsidR="000C6192" w:rsidRPr="00D164E7">
        <w:rPr>
          <w:rFonts w:cs="Arial"/>
          <w:b/>
          <w:sz w:val="20"/>
        </w:rPr>
        <w:t>.</w:t>
      </w:r>
      <w:r w:rsidR="000C6192" w:rsidRPr="009C2F9D">
        <w:rPr>
          <w:rFonts w:cs="Arial"/>
          <w:b/>
          <w:sz w:val="20"/>
        </w:rPr>
        <w:t xml:space="preserve"> </w:t>
      </w:r>
      <w:r w:rsidR="006B1608" w:rsidRPr="009C2F9D">
        <w:rPr>
          <w:rFonts w:cs="Arial"/>
          <w:b/>
          <w:sz w:val="20"/>
        </w:rPr>
        <w:t xml:space="preserve"> Registration</w:t>
      </w:r>
      <w:r w:rsidR="006B1608" w:rsidRPr="00DC3C8A">
        <w:rPr>
          <w:rFonts w:cs="Arial"/>
          <w:b/>
          <w:sz w:val="20"/>
        </w:rPr>
        <w:t xml:space="preserve"> </w:t>
      </w:r>
      <w:r w:rsidR="00E12BD4" w:rsidRPr="00DC3C8A">
        <w:rPr>
          <w:rFonts w:cs="Arial"/>
          <w:b/>
          <w:sz w:val="20"/>
        </w:rPr>
        <w:t>can be applied to future classes.</w:t>
      </w:r>
      <w:r w:rsidR="005A3FF7">
        <w:rPr>
          <w:rFonts w:cs="Arial"/>
          <w:b/>
          <w:sz w:val="20"/>
        </w:rPr>
        <w:t xml:space="preserve"> </w:t>
      </w:r>
      <w:r w:rsidR="005A3FF7" w:rsidRPr="00517935">
        <w:rPr>
          <w:rFonts w:cs="Arial"/>
          <w:b/>
          <w:sz w:val="20"/>
        </w:rPr>
        <w:t xml:space="preserve">Must have six registrations by </w:t>
      </w:r>
      <w:r w:rsidR="00D164E7">
        <w:rPr>
          <w:rFonts w:cs="Arial"/>
          <w:b/>
          <w:sz w:val="20"/>
        </w:rPr>
        <w:t>April 5, 2019</w:t>
      </w:r>
      <w:r w:rsidR="005A3FF7" w:rsidRPr="00517935">
        <w:rPr>
          <w:rFonts w:cs="Arial"/>
          <w:b/>
          <w:sz w:val="20"/>
        </w:rPr>
        <w:t xml:space="preserve"> for the class to be held. Maximum of 20.</w:t>
      </w:r>
    </w:p>
    <w:p w14:paraId="3F94EE85" w14:textId="77777777" w:rsidR="00E12BD4" w:rsidRPr="00DC3C8A" w:rsidRDefault="00E12BD4" w:rsidP="00F53EA1">
      <w:pPr>
        <w:spacing w:line="276" w:lineRule="auto"/>
        <w:rPr>
          <w:rFonts w:cs="Arial"/>
          <w:sz w:val="20"/>
        </w:rPr>
      </w:pPr>
    </w:p>
    <w:p w14:paraId="4F8F4C2B" w14:textId="77777777" w:rsidR="00112D1F" w:rsidRPr="00DC3C8A" w:rsidRDefault="00B02B14" w:rsidP="00F53EA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Registrants may take a second class directly sponsored by The Ordinary Success Project at no additional charge. </w:t>
      </w:r>
    </w:p>
    <w:p w14:paraId="4769DE05" w14:textId="77777777" w:rsidR="00904688" w:rsidRPr="00DC3C8A" w:rsidRDefault="00904688" w:rsidP="00F53EA1">
      <w:pPr>
        <w:spacing w:line="276" w:lineRule="auto"/>
        <w:rPr>
          <w:rFonts w:cs="Arial"/>
          <w:sz w:val="20"/>
        </w:rPr>
      </w:pPr>
      <w:r w:rsidRPr="00DC3C8A">
        <w:rPr>
          <w:rFonts w:cs="Arial"/>
          <w:sz w:val="20"/>
        </w:rPr>
        <w:t>I have read and understand the registration, cancellation and refund policy.</w:t>
      </w:r>
      <w:r w:rsidR="00D70798">
        <w:rPr>
          <w:rFonts w:cs="Arial"/>
          <w:sz w:val="20"/>
        </w:rPr>
        <w:t xml:space="preserve"> </w:t>
      </w:r>
      <w:r w:rsidR="00B461B1" w:rsidRPr="00DC3C8A">
        <w:rPr>
          <w:rFonts w:cs="Arial"/>
          <w:sz w:val="20"/>
        </w:rPr>
        <w:t>(This must be signed by attendee)</w:t>
      </w:r>
    </w:p>
    <w:p w14:paraId="43773BD6" w14:textId="77777777" w:rsidR="00B461B1" w:rsidRPr="00DC3C8A" w:rsidRDefault="00B461B1">
      <w:pPr>
        <w:rPr>
          <w:rFonts w:cs="Arial"/>
          <w:sz w:val="20"/>
        </w:rPr>
      </w:pPr>
    </w:p>
    <w:p w14:paraId="503F484C" w14:textId="77777777" w:rsidR="00904688" w:rsidRPr="00DC3C8A" w:rsidRDefault="00904688">
      <w:pPr>
        <w:pBdr>
          <w:bottom w:val="single" w:sz="12" w:space="0" w:color="auto"/>
        </w:pBdr>
        <w:rPr>
          <w:rFonts w:cs="Arial"/>
          <w:sz w:val="20"/>
        </w:rPr>
      </w:pPr>
    </w:p>
    <w:p w14:paraId="26C5775C" w14:textId="77777777" w:rsidR="00904688" w:rsidRPr="00DC3C8A" w:rsidRDefault="00904688">
      <w:pPr>
        <w:rPr>
          <w:rFonts w:cs="Arial"/>
          <w:b/>
          <w:i/>
          <w:sz w:val="20"/>
        </w:rPr>
      </w:pPr>
      <w:r w:rsidRPr="00DC3C8A">
        <w:rPr>
          <w:rFonts w:cs="Arial"/>
          <w:sz w:val="20"/>
        </w:rPr>
        <w:t>Name</w:t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</w:r>
      <w:r w:rsidRPr="00DC3C8A">
        <w:rPr>
          <w:rFonts w:cs="Arial"/>
          <w:sz w:val="20"/>
        </w:rPr>
        <w:tab/>
        <w:t>Date</w:t>
      </w:r>
    </w:p>
    <w:sectPr w:rsidR="00904688" w:rsidRPr="00DC3C8A" w:rsidSect="00CC387A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3BD0" w14:textId="77777777" w:rsidR="00D56B8F" w:rsidRDefault="00D56B8F" w:rsidP="00D91DCF">
      <w:r>
        <w:separator/>
      </w:r>
    </w:p>
  </w:endnote>
  <w:endnote w:type="continuationSeparator" w:id="0">
    <w:p w14:paraId="788701A7" w14:textId="77777777" w:rsidR="00D56B8F" w:rsidRDefault="00D56B8F" w:rsidP="00D9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E5FF" w14:textId="77777777" w:rsidR="00514DE3" w:rsidRPr="00F53EA1" w:rsidRDefault="00514DE3">
    <w:pPr>
      <w:pStyle w:val="Footer"/>
      <w:rPr>
        <w:sz w:val="22"/>
        <w:szCs w:val="22"/>
      </w:rPr>
    </w:pPr>
    <w:r>
      <w:rPr>
        <w:sz w:val="22"/>
        <w:szCs w:val="22"/>
      </w:rPr>
      <w:t>“</w:t>
    </w:r>
    <w:r w:rsidRPr="00514DE3">
      <w:rPr>
        <w:sz w:val="16"/>
        <w:szCs w:val="22"/>
      </w:rPr>
      <w:t xml:space="preserve">The use of the CMP Preferred Provider Pre-Check logo </w:t>
    </w:r>
    <w:r w:rsidR="0095101D">
      <w:rPr>
        <w:sz w:val="16"/>
        <w:szCs w:val="22"/>
      </w:rPr>
      <w:t>is not an endorsement by the Events</w:t>
    </w:r>
    <w:r w:rsidRPr="00514DE3">
      <w:rPr>
        <w:sz w:val="16"/>
        <w:szCs w:val="22"/>
      </w:rPr>
      <w:t xml:space="preserve"> Industry Council of the quality of the session. This logo means that this session has met the criteria to be pre-approved for CMP certification credit.”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08D7" w14:textId="77777777" w:rsidR="00D56B8F" w:rsidRDefault="00D56B8F" w:rsidP="00D91DCF">
      <w:r>
        <w:separator/>
      </w:r>
    </w:p>
  </w:footnote>
  <w:footnote w:type="continuationSeparator" w:id="0">
    <w:p w14:paraId="409CFE93" w14:textId="77777777" w:rsidR="00D56B8F" w:rsidRDefault="00D56B8F" w:rsidP="00D9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8C7E" w14:textId="77777777" w:rsidR="00D91DCF" w:rsidRDefault="00D91DCF">
    <w:pPr>
      <w:pStyle w:val="Header"/>
    </w:pPr>
    <w:r>
      <w:rPr>
        <w:noProof/>
      </w:rPr>
      <w:drawing>
        <wp:inline distT="0" distB="0" distL="0" distR="0" wp14:anchorId="56856DFC" wp14:editId="57D9516F">
          <wp:extent cx="1376238" cy="43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etgui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89" cy="444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53EA1">
      <w:t xml:space="preserve">                                                            </w:t>
    </w:r>
    <w:r>
      <w:tab/>
    </w:r>
    <w:r w:rsidR="00F53EA1">
      <w:t xml:space="preserve"> </w:t>
    </w:r>
    <w:r>
      <w:rPr>
        <w:noProof/>
      </w:rPr>
      <w:drawing>
        <wp:inline distT="0" distB="0" distL="0" distR="0" wp14:anchorId="4715F6F3" wp14:editId="30AFAA23">
          <wp:extent cx="1303401" cy="423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ferred Provider pic for cours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478" cy="44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E6A"/>
    <w:multiLevelType w:val="hybridMultilevel"/>
    <w:tmpl w:val="3E70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360C"/>
    <w:multiLevelType w:val="multilevel"/>
    <w:tmpl w:val="5C2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E286A"/>
    <w:multiLevelType w:val="multilevel"/>
    <w:tmpl w:val="672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95B8F"/>
    <w:multiLevelType w:val="multilevel"/>
    <w:tmpl w:val="69C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A2E8D"/>
    <w:multiLevelType w:val="hybridMultilevel"/>
    <w:tmpl w:val="6892346A"/>
    <w:lvl w:ilvl="0" w:tplc="19DA0F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E25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02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AA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4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7EF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ED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2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C8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0426F"/>
    <w:multiLevelType w:val="multilevel"/>
    <w:tmpl w:val="D8E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E3DCB"/>
    <w:multiLevelType w:val="multilevel"/>
    <w:tmpl w:val="A73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63B28"/>
    <w:multiLevelType w:val="multilevel"/>
    <w:tmpl w:val="686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56"/>
    <w:rsid w:val="0001289D"/>
    <w:rsid w:val="00030326"/>
    <w:rsid w:val="0004433E"/>
    <w:rsid w:val="000457ED"/>
    <w:rsid w:val="00050934"/>
    <w:rsid w:val="00063897"/>
    <w:rsid w:val="000852C8"/>
    <w:rsid w:val="000945A2"/>
    <w:rsid w:val="000A49C1"/>
    <w:rsid w:val="000B6A20"/>
    <w:rsid w:val="000C6192"/>
    <w:rsid w:val="000C7AD2"/>
    <w:rsid w:val="000D6A8B"/>
    <w:rsid w:val="000E0292"/>
    <w:rsid w:val="000E2887"/>
    <w:rsid w:val="000E323D"/>
    <w:rsid w:val="000F7D6A"/>
    <w:rsid w:val="000F7DA3"/>
    <w:rsid w:val="00101240"/>
    <w:rsid w:val="00107EAD"/>
    <w:rsid w:val="00112D1F"/>
    <w:rsid w:val="0014605D"/>
    <w:rsid w:val="00146740"/>
    <w:rsid w:val="00154E28"/>
    <w:rsid w:val="00163F47"/>
    <w:rsid w:val="0018685E"/>
    <w:rsid w:val="00195762"/>
    <w:rsid w:val="001A6231"/>
    <w:rsid w:val="001B6317"/>
    <w:rsid w:val="001B6518"/>
    <w:rsid w:val="001B67AD"/>
    <w:rsid w:val="001C05BC"/>
    <w:rsid w:val="001C1FB9"/>
    <w:rsid w:val="001D269B"/>
    <w:rsid w:val="001E435E"/>
    <w:rsid w:val="002141C8"/>
    <w:rsid w:val="002338A9"/>
    <w:rsid w:val="00252080"/>
    <w:rsid w:val="00266EA6"/>
    <w:rsid w:val="002675E3"/>
    <w:rsid w:val="00274E5E"/>
    <w:rsid w:val="00281F3B"/>
    <w:rsid w:val="0028755E"/>
    <w:rsid w:val="002A3B6E"/>
    <w:rsid w:val="002C63AA"/>
    <w:rsid w:val="002D5278"/>
    <w:rsid w:val="002F7E26"/>
    <w:rsid w:val="003658EB"/>
    <w:rsid w:val="00387A4D"/>
    <w:rsid w:val="00390872"/>
    <w:rsid w:val="003B3C41"/>
    <w:rsid w:val="003C156C"/>
    <w:rsid w:val="003D4464"/>
    <w:rsid w:val="003E12CF"/>
    <w:rsid w:val="003E3921"/>
    <w:rsid w:val="00405C2A"/>
    <w:rsid w:val="00434DC3"/>
    <w:rsid w:val="00460F4B"/>
    <w:rsid w:val="00473BF5"/>
    <w:rsid w:val="00474A6F"/>
    <w:rsid w:val="00491A3E"/>
    <w:rsid w:val="004F28BC"/>
    <w:rsid w:val="004F3850"/>
    <w:rsid w:val="004F4AC4"/>
    <w:rsid w:val="00502BD7"/>
    <w:rsid w:val="00514DE3"/>
    <w:rsid w:val="00517935"/>
    <w:rsid w:val="00523C1C"/>
    <w:rsid w:val="00526EAC"/>
    <w:rsid w:val="005468BE"/>
    <w:rsid w:val="00551277"/>
    <w:rsid w:val="005532F7"/>
    <w:rsid w:val="0056527B"/>
    <w:rsid w:val="00566742"/>
    <w:rsid w:val="0057742F"/>
    <w:rsid w:val="00591686"/>
    <w:rsid w:val="00597EE8"/>
    <w:rsid w:val="005A3FF7"/>
    <w:rsid w:val="005B3BBF"/>
    <w:rsid w:val="005B5433"/>
    <w:rsid w:val="005E28E8"/>
    <w:rsid w:val="005E62F1"/>
    <w:rsid w:val="005F159B"/>
    <w:rsid w:val="00606FFE"/>
    <w:rsid w:val="006119DB"/>
    <w:rsid w:val="006216D1"/>
    <w:rsid w:val="00623A5C"/>
    <w:rsid w:val="0062679A"/>
    <w:rsid w:val="00640F05"/>
    <w:rsid w:val="006422D9"/>
    <w:rsid w:val="00642C79"/>
    <w:rsid w:val="0064430A"/>
    <w:rsid w:val="0066319F"/>
    <w:rsid w:val="0066562A"/>
    <w:rsid w:val="006749FC"/>
    <w:rsid w:val="00683BF2"/>
    <w:rsid w:val="006849A9"/>
    <w:rsid w:val="006A2085"/>
    <w:rsid w:val="006A40E9"/>
    <w:rsid w:val="006B1449"/>
    <w:rsid w:val="006B1608"/>
    <w:rsid w:val="006B3EB8"/>
    <w:rsid w:val="006B551C"/>
    <w:rsid w:val="006C496D"/>
    <w:rsid w:val="006D050D"/>
    <w:rsid w:val="006E13B9"/>
    <w:rsid w:val="006F2EE8"/>
    <w:rsid w:val="006F63CE"/>
    <w:rsid w:val="00752B42"/>
    <w:rsid w:val="007543D8"/>
    <w:rsid w:val="00762CEF"/>
    <w:rsid w:val="00770BC1"/>
    <w:rsid w:val="00770F5F"/>
    <w:rsid w:val="007B55BF"/>
    <w:rsid w:val="007D74B8"/>
    <w:rsid w:val="007F1FD0"/>
    <w:rsid w:val="00812BC6"/>
    <w:rsid w:val="00831D9E"/>
    <w:rsid w:val="0083439B"/>
    <w:rsid w:val="00842267"/>
    <w:rsid w:val="00843435"/>
    <w:rsid w:val="00843AD8"/>
    <w:rsid w:val="00862C41"/>
    <w:rsid w:val="0086598B"/>
    <w:rsid w:val="008675FE"/>
    <w:rsid w:val="008743CB"/>
    <w:rsid w:val="00874A6E"/>
    <w:rsid w:val="0088445F"/>
    <w:rsid w:val="008A1233"/>
    <w:rsid w:val="008B248F"/>
    <w:rsid w:val="008C501F"/>
    <w:rsid w:val="008C56A1"/>
    <w:rsid w:val="009003B5"/>
    <w:rsid w:val="00904688"/>
    <w:rsid w:val="00906C99"/>
    <w:rsid w:val="00916990"/>
    <w:rsid w:val="00935F0E"/>
    <w:rsid w:val="0094191F"/>
    <w:rsid w:val="00950A51"/>
    <w:rsid w:val="0095101D"/>
    <w:rsid w:val="00956BDE"/>
    <w:rsid w:val="00967934"/>
    <w:rsid w:val="009874B6"/>
    <w:rsid w:val="00990DE6"/>
    <w:rsid w:val="009913C2"/>
    <w:rsid w:val="009B2B4D"/>
    <w:rsid w:val="009C2F9D"/>
    <w:rsid w:val="009C5A44"/>
    <w:rsid w:val="009E1FA6"/>
    <w:rsid w:val="009E4972"/>
    <w:rsid w:val="009E60C6"/>
    <w:rsid w:val="00A0743F"/>
    <w:rsid w:val="00A1286C"/>
    <w:rsid w:val="00A148A5"/>
    <w:rsid w:val="00A14C6C"/>
    <w:rsid w:val="00A3634E"/>
    <w:rsid w:val="00A377DF"/>
    <w:rsid w:val="00A655D9"/>
    <w:rsid w:val="00A73761"/>
    <w:rsid w:val="00A74EF1"/>
    <w:rsid w:val="00A95902"/>
    <w:rsid w:val="00AA0578"/>
    <w:rsid w:val="00AA6E32"/>
    <w:rsid w:val="00AD4E0F"/>
    <w:rsid w:val="00AD7C84"/>
    <w:rsid w:val="00AF5D65"/>
    <w:rsid w:val="00B02B14"/>
    <w:rsid w:val="00B2146A"/>
    <w:rsid w:val="00B461B1"/>
    <w:rsid w:val="00B74232"/>
    <w:rsid w:val="00BA6A51"/>
    <w:rsid w:val="00BC45BF"/>
    <w:rsid w:val="00BD1D8E"/>
    <w:rsid w:val="00BF70BD"/>
    <w:rsid w:val="00C049FB"/>
    <w:rsid w:val="00C17EE4"/>
    <w:rsid w:val="00C348A2"/>
    <w:rsid w:val="00C42884"/>
    <w:rsid w:val="00C46D54"/>
    <w:rsid w:val="00C546F1"/>
    <w:rsid w:val="00C81367"/>
    <w:rsid w:val="00C84EC5"/>
    <w:rsid w:val="00CB5391"/>
    <w:rsid w:val="00CC387A"/>
    <w:rsid w:val="00CC72E7"/>
    <w:rsid w:val="00CD4C56"/>
    <w:rsid w:val="00CF1B6C"/>
    <w:rsid w:val="00CF2EDD"/>
    <w:rsid w:val="00CF4AD5"/>
    <w:rsid w:val="00D0362A"/>
    <w:rsid w:val="00D05A72"/>
    <w:rsid w:val="00D07F0A"/>
    <w:rsid w:val="00D164E7"/>
    <w:rsid w:val="00D20772"/>
    <w:rsid w:val="00D25726"/>
    <w:rsid w:val="00D32E50"/>
    <w:rsid w:val="00D3794A"/>
    <w:rsid w:val="00D55DB6"/>
    <w:rsid w:val="00D56B8F"/>
    <w:rsid w:val="00D6424E"/>
    <w:rsid w:val="00D70798"/>
    <w:rsid w:val="00D8409D"/>
    <w:rsid w:val="00D91DCF"/>
    <w:rsid w:val="00D95E71"/>
    <w:rsid w:val="00DA4A7C"/>
    <w:rsid w:val="00DB4F60"/>
    <w:rsid w:val="00DC3C8A"/>
    <w:rsid w:val="00DC5CD7"/>
    <w:rsid w:val="00DE3622"/>
    <w:rsid w:val="00DF2C68"/>
    <w:rsid w:val="00E1060D"/>
    <w:rsid w:val="00E12BD4"/>
    <w:rsid w:val="00E13174"/>
    <w:rsid w:val="00E53D0C"/>
    <w:rsid w:val="00E55EC5"/>
    <w:rsid w:val="00E9013C"/>
    <w:rsid w:val="00ED3850"/>
    <w:rsid w:val="00EF17DE"/>
    <w:rsid w:val="00F05B44"/>
    <w:rsid w:val="00F06A0D"/>
    <w:rsid w:val="00F4196A"/>
    <w:rsid w:val="00F44C89"/>
    <w:rsid w:val="00F53EA1"/>
    <w:rsid w:val="00F8333B"/>
    <w:rsid w:val="00F85058"/>
    <w:rsid w:val="00F97499"/>
    <w:rsid w:val="00FB39B1"/>
    <w:rsid w:val="00FC5CE6"/>
    <w:rsid w:val="00FD0C09"/>
    <w:rsid w:val="00FF0DF9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3B3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C387A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CC387A"/>
    <w:pPr>
      <w:keepNext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CC387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C387A"/>
    <w:pPr>
      <w:keepNext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C387A"/>
    <w:pPr>
      <w:keepNext/>
      <w:ind w:left="1440" w:firstLine="720"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CC387A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CC387A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87A"/>
    <w:rPr>
      <w:color w:val="0000FF"/>
      <w:u w:val="single"/>
    </w:rPr>
  </w:style>
  <w:style w:type="paragraph" w:styleId="Title">
    <w:name w:val="Title"/>
    <w:basedOn w:val="Normal"/>
    <w:qFormat/>
    <w:rsid w:val="00CC387A"/>
    <w:pPr>
      <w:jc w:val="center"/>
    </w:pPr>
    <w:rPr>
      <w:b/>
      <w:sz w:val="22"/>
      <w:u w:val="single"/>
    </w:rPr>
  </w:style>
  <w:style w:type="paragraph" w:styleId="BodyText">
    <w:name w:val="Body Text"/>
    <w:basedOn w:val="Normal"/>
    <w:rsid w:val="00CC387A"/>
    <w:rPr>
      <w:b/>
      <w:i/>
    </w:rPr>
  </w:style>
  <w:style w:type="character" w:styleId="Emphasis">
    <w:name w:val="Emphasis"/>
    <w:basedOn w:val="DefaultParagraphFont"/>
    <w:qFormat/>
    <w:rsid w:val="00CC387A"/>
    <w:rPr>
      <w:i/>
      <w:iCs/>
    </w:rPr>
  </w:style>
  <w:style w:type="paragraph" w:styleId="BalloonText">
    <w:name w:val="Balloon Text"/>
    <w:basedOn w:val="Normal"/>
    <w:semiHidden/>
    <w:rsid w:val="00BF7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E2887"/>
    <w:rPr>
      <w:color w:val="800080" w:themeColor="followedHyperlink"/>
      <w:u w:val="single"/>
    </w:rPr>
  </w:style>
  <w:style w:type="paragraph" w:customStyle="1" w:styleId="b5">
    <w:name w:val="b5"/>
    <w:basedOn w:val="Normal"/>
    <w:rsid w:val="008675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07F0A"/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nhideWhenUsed/>
    <w:rsid w:val="00D9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DCF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D9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DCF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4F4AC4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C387A"/>
    <w:pPr>
      <w:keepNext/>
      <w:ind w:firstLine="72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CC387A"/>
    <w:pPr>
      <w:keepNext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CC387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C387A"/>
    <w:pPr>
      <w:keepNext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C387A"/>
    <w:pPr>
      <w:keepNext/>
      <w:ind w:left="1440" w:firstLine="720"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CC387A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CC387A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387A"/>
    <w:rPr>
      <w:color w:val="0000FF"/>
      <w:u w:val="single"/>
    </w:rPr>
  </w:style>
  <w:style w:type="paragraph" w:styleId="Title">
    <w:name w:val="Title"/>
    <w:basedOn w:val="Normal"/>
    <w:qFormat/>
    <w:rsid w:val="00CC387A"/>
    <w:pPr>
      <w:jc w:val="center"/>
    </w:pPr>
    <w:rPr>
      <w:b/>
      <w:sz w:val="22"/>
      <w:u w:val="single"/>
    </w:rPr>
  </w:style>
  <w:style w:type="paragraph" w:styleId="BodyText">
    <w:name w:val="Body Text"/>
    <w:basedOn w:val="Normal"/>
    <w:rsid w:val="00CC387A"/>
    <w:rPr>
      <w:b/>
      <w:i/>
    </w:rPr>
  </w:style>
  <w:style w:type="character" w:styleId="Emphasis">
    <w:name w:val="Emphasis"/>
    <w:basedOn w:val="DefaultParagraphFont"/>
    <w:qFormat/>
    <w:rsid w:val="00CC387A"/>
    <w:rPr>
      <w:i/>
      <w:iCs/>
    </w:rPr>
  </w:style>
  <w:style w:type="paragraph" w:styleId="BalloonText">
    <w:name w:val="Balloon Text"/>
    <w:basedOn w:val="Normal"/>
    <w:semiHidden/>
    <w:rsid w:val="00BF70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E2887"/>
    <w:rPr>
      <w:color w:val="800080" w:themeColor="followedHyperlink"/>
      <w:u w:val="single"/>
    </w:rPr>
  </w:style>
  <w:style w:type="paragraph" w:customStyle="1" w:styleId="b5">
    <w:name w:val="b5"/>
    <w:basedOn w:val="Normal"/>
    <w:rsid w:val="008675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07F0A"/>
    <w:rPr>
      <w:rFonts w:ascii="Arial" w:hAnsi="Arial"/>
      <w:i/>
      <w:sz w:val="24"/>
    </w:rPr>
  </w:style>
  <w:style w:type="paragraph" w:styleId="Header">
    <w:name w:val="header"/>
    <w:basedOn w:val="Normal"/>
    <w:link w:val="HeaderChar"/>
    <w:unhideWhenUsed/>
    <w:rsid w:val="00D9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DCF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D9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DCF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4F4AC4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758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33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33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194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40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@JoanneDennis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Documents\CMP%20Class%20-%20Master,%202%20day,%204%20day\CMP%20Two%20day%20Intensive%20Class\CMP%20Intensive%20Class%20forms%20etc\CMP%20Class%20Paid%20Re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CMP Class Paid Reg TEMPLATE.dotx</Template>
  <TotalTime>1</TotalTime>
  <Pages>1</Pages>
  <Words>252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CMP Study Group Information</vt:lpstr>
    </vt:vector>
  </TitlesOfParts>
  <Company>On A Shoestring, Inc.</Company>
  <LinksUpToDate>false</LinksUpToDate>
  <CharactersWithSpaces>2413</CharactersWithSpaces>
  <SharedDoc>false</SharedDoc>
  <HLinks>
    <vt:vector size="18" baseType="variant"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http://www.conventionindustry.org/</vt:lpwstr>
      </vt:variant>
      <vt:variant>
        <vt:lpwstr/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http://www.conventionindustry.org/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mailto:Joanne@JoanneDennison.com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CMP Study Group Information</dc:title>
  <dc:creator>Joanne</dc:creator>
  <cp:lastModifiedBy>Jessi Konnagan</cp:lastModifiedBy>
  <cp:revision>3</cp:revision>
  <cp:lastPrinted>2018-01-26T20:49:00Z</cp:lastPrinted>
  <dcterms:created xsi:type="dcterms:W3CDTF">2018-11-29T17:29:00Z</dcterms:created>
  <dcterms:modified xsi:type="dcterms:W3CDTF">2018-11-29T17:29:00Z</dcterms:modified>
</cp:coreProperties>
</file>