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5C" w:rsidRPr="006B4D5C" w:rsidRDefault="002565E1" w:rsidP="002565E1">
      <w:pPr>
        <w:pStyle w:val="Heading1"/>
        <w:spacing w:after="0"/>
      </w:pPr>
      <w:r>
        <w:t>Mentoring: Power of 2</w:t>
      </w:r>
    </w:p>
    <w:p w:rsidR="006B4D5C" w:rsidRPr="002565E1" w:rsidRDefault="00EB28E3" w:rsidP="002565E1">
      <w:pPr>
        <w:pStyle w:val="Heading2"/>
        <w:spacing w:before="240"/>
      </w:pPr>
      <w:r w:rsidRPr="00EB28E3">
        <w:t>Volunteer Mentor Application Form</w:t>
      </w:r>
    </w:p>
    <w:p w:rsidR="00EB28E3" w:rsidRDefault="00EB28E3" w:rsidP="00EB28E3">
      <w:r>
        <w:t>O</w:t>
      </w:r>
      <w:r w:rsidRPr="00EB28E3">
        <w:t>nce your form is submitted</w:t>
      </w:r>
      <w:r>
        <w:t xml:space="preserve"> to </w:t>
      </w:r>
      <w:hyperlink r:id="rId7" w:history="1">
        <w:r w:rsidRPr="003863C9">
          <w:rPr>
            <w:rStyle w:val="Hyperlink"/>
          </w:rPr>
          <w:t>office@mpimn.org</w:t>
        </w:r>
      </w:hyperlink>
      <w:r w:rsidRPr="00EB28E3">
        <w:t xml:space="preserve">, we will review for possible inclusion on the Mentoring </w:t>
      </w:r>
      <w:r>
        <w:t>p</w:t>
      </w:r>
      <w:r w:rsidRPr="00EB28E3">
        <w:t xml:space="preserve">age of </w:t>
      </w:r>
      <w:hyperlink r:id="rId8" w:history="1">
        <w:r w:rsidRPr="00EB28E3">
          <w:rPr>
            <w:rStyle w:val="Hyperlink"/>
            <w:rFonts w:cs="Arial"/>
          </w:rPr>
          <w:t>mpimn.org</w:t>
        </w:r>
      </w:hyperlink>
      <w:r w:rsidRPr="00EB28E3">
        <w:t>. If contacted by a prospective mentee, you may choose to establish a mentoring connection if you feel it will be a good match. If you agree to the pairing, you have a responsibility to meet with your mentee the agreed amount of times per month for up to 60 minutes, for three months. After the mentoring period ends, any extension of your mentoring commitment is at your own discretion.</w:t>
      </w:r>
    </w:p>
    <w:p w:rsidR="00EB28E3" w:rsidRDefault="00EB28E3" w:rsidP="00EB28E3">
      <w:r w:rsidRPr="00EB28E3">
        <w:t xml:space="preserve">NOTE: By completing this form, you give permission to MPI </w:t>
      </w:r>
      <w:r>
        <w:t>Minnesota Chapter</w:t>
      </w:r>
      <w:r w:rsidRPr="00EB28E3">
        <w:t xml:space="preserve"> to publish the information you provide below on the Mentoring </w:t>
      </w:r>
      <w:r>
        <w:t>p</w:t>
      </w:r>
      <w:r w:rsidRPr="00EB28E3">
        <w:t xml:space="preserve">age of </w:t>
      </w:r>
      <w:hyperlink r:id="rId9" w:history="1">
        <w:r w:rsidRPr="00EB28E3">
          <w:rPr>
            <w:rStyle w:val="Hyperlink"/>
            <w:rFonts w:cs="Arial"/>
          </w:rPr>
          <w:t>mpimn.org</w:t>
        </w:r>
      </w:hyperlink>
      <w:r w:rsidRPr="00EB28E3">
        <w:t>. Once you are paired with a mentee, your informati</w:t>
      </w:r>
      <w:r>
        <w:t>on will be removed from the web</w:t>
      </w:r>
      <w:r w:rsidRPr="00EB28E3">
        <w:t xml:space="preserve">site. We will maintain your information on file for the next optional enrollment period. You may withdraw your information at any time by contacting </w:t>
      </w:r>
      <w:hyperlink r:id="rId10" w:history="1">
        <w:r w:rsidRPr="00EB28E3">
          <w:rPr>
            <w:rStyle w:val="Hyperlink"/>
            <w:rFonts w:cs="Arial"/>
          </w:rPr>
          <w:t>office@mpimn.org</w:t>
        </w:r>
      </w:hyperlink>
      <w:r w:rsidRPr="00EB28E3">
        <w:t>.</w:t>
      </w:r>
    </w:p>
    <w:tbl>
      <w:tblPr>
        <w:tblStyle w:val="Table-form"/>
        <w:tblW w:w="10085" w:type="dxa"/>
        <w:tblLook w:val="01E0" w:firstRow="1" w:lastRow="1" w:firstColumn="1" w:lastColumn="1" w:noHBand="0" w:noVBand="0"/>
      </w:tblPr>
      <w:tblGrid>
        <w:gridCol w:w="5765"/>
        <w:gridCol w:w="2160"/>
        <w:gridCol w:w="2160"/>
      </w:tblGrid>
      <w:tr w:rsidR="00EB28E3" w:rsidTr="00EB28E3">
        <w:tc>
          <w:tcPr>
            <w:tcW w:w="10085" w:type="dxa"/>
            <w:gridSpan w:val="3"/>
            <w:hideMark/>
          </w:tcPr>
          <w:p w:rsidR="00EB28E3" w:rsidRDefault="00EB28E3" w:rsidP="00EB28E3">
            <w:pPr>
              <w:pStyle w:val="Fieldlabel"/>
              <w:rPr>
                <w:rFonts w:ascii="Arial" w:hAnsi="Arial"/>
              </w:rPr>
            </w:pPr>
            <w:r>
              <w:t>I am a:</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29" w:type="dxa"/>
                <w:left w:w="0" w:type="dxa"/>
                <w:bottom w:w="29" w:type="dxa"/>
                <w:right w:w="0" w:type="dxa"/>
              </w:tblCellMar>
              <w:tblLook w:val="01E0" w:firstRow="1" w:lastRow="1" w:firstColumn="1" w:lastColumn="1" w:noHBand="0" w:noVBand="0"/>
            </w:tblPr>
            <w:tblGrid>
              <w:gridCol w:w="2327"/>
              <w:gridCol w:w="2196"/>
              <w:gridCol w:w="2307"/>
              <w:gridCol w:w="25"/>
            </w:tblGrid>
            <w:tr w:rsidR="00EB28E3" w:rsidRPr="00EB28E3">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1"/>
                        <w:enabled/>
                        <w:calcOnExit w:val="0"/>
                        <w:checkBox>
                          <w:sizeAuto/>
                          <w:default w:val="0"/>
                          <w:checked w:val="0"/>
                        </w:checkBox>
                      </w:ffData>
                    </w:fldChar>
                  </w:r>
                  <w:r w:rsidRPr="00EB28E3">
                    <w:rPr>
                      <w:color w:val="auto"/>
                    </w:rPr>
                    <w:instrText xml:space="preserve"> FORMCHECKBOX </w:instrText>
                  </w:r>
                  <w:r w:rsidR="00180FE2">
                    <w:rPr>
                      <w:color w:val="auto"/>
                    </w:rPr>
                  </w:r>
                  <w:r w:rsidR="00180FE2">
                    <w:rPr>
                      <w:color w:val="auto"/>
                    </w:rPr>
                    <w:fldChar w:fldCharType="separate"/>
                  </w:r>
                  <w:r w:rsidRPr="00EB28E3">
                    <w:rPr>
                      <w:color w:val="auto"/>
                    </w:rPr>
                    <w:fldChar w:fldCharType="end"/>
                  </w:r>
                  <w:r w:rsidRPr="00EB28E3">
                    <w:rPr>
                      <w:color w:val="auto"/>
                    </w:rPr>
                    <w:t xml:space="preserve"> Corporate Planner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2"/>
                        <w:enabled/>
                        <w:calcOnExit w:val="0"/>
                        <w:checkBox>
                          <w:sizeAuto/>
                          <w:default w:val="0"/>
                        </w:checkBox>
                      </w:ffData>
                    </w:fldChar>
                  </w:r>
                  <w:r w:rsidRPr="00EB28E3">
                    <w:rPr>
                      <w:color w:val="auto"/>
                    </w:rPr>
                    <w:instrText xml:space="preserve"> FORMCHECKBOX </w:instrText>
                  </w:r>
                  <w:r w:rsidR="00180FE2">
                    <w:rPr>
                      <w:color w:val="auto"/>
                    </w:rPr>
                  </w:r>
                  <w:r w:rsidR="00180FE2">
                    <w:rPr>
                      <w:color w:val="auto"/>
                    </w:rPr>
                    <w:fldChar w:fldCharType="separate"/>
                  </w:r>
                  <w:r w:rsidRPr="00EB28E3">
                    <w:rPr>
                      <w:color w:val="auto"/>
                    </w:rPr>
                    <w:fldChar w:fldCharType="end"/>
                  </w:r>
                  <w:r w:rsidRPr="00EB28E3">
                    <w:rPr>
                      <w:color w:val="auto"/>
                    </w:rPr>
                    <w:t xml:space="preserve"> Association Planner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3"/>
                        <w:enabled/>
                        <w:calcOnExit w:val="0"/>
                        <w:checkBox>
                          <w:sizeAuto/>
                          <w:default w:val="0"/>
                        </w:checkBox>
                      </w:ffData>
                    </w:fldChar>
                  </w:r>
                  <w:r w:rsidRPr="00EB28E3">
                    <w:rPr>
                      <w:color w:val="auto"/>
                    </w:rPr>
                    <w:instrText xml:space="preserve"> FORMCHECKBOX </w:instrText>
                  </w:r>
                  <w:r w:rsidR="00180FE2">
                    <w:rPr>
                      <w:color w:val="auto"/>
                    </w:rPr>
                  </w:r>
                  <w:r w:rsidR="00180FE2">
                    <w:rPr>
                      <w:color w:val="auto"/>
                    </w:rPr>
                    <w:fldChar w:fldCharType="separate"/>
                  </w:r>
                  <w:r w:rsidRPr="00EB28E3">
                    <w:rPr>
                      <w:color w:val="auto"/>
                    </w:rPr>
                    <w:fldChar w:fldCharType="end"/>
                  </w:r>
                  <w:r w:rsidRPr="00EB28E3">
                    <w:rPr>
                      <w:color w:val="auto"/>
                    </w:rPr>
                    <w:t xml:space="preserve"> Government Planner</w:t>
                  </w:r>
                </w:p>
              </w:tc>
              <w:tc>
                <w:tcPr>
                  <w:tcW w:w="25" w:type="dxa"/>
                  <w:tcBorders>
                    <w:top w:val="single" w:sz="2" w:space="0" w:color="FFFFFF"/>
                    <w:left w:val="single" w:sz="2" w:space="0" w:color="FFFFFF"/>
                    <w:bottom w:val="single" w:sz="2" w:space="0" w:color="FFFFFF"/>
                    <w:right w:val="single" w:sz="2" w:space="0" w:color="FFFFFF"/>
                  </w:tcBorders>
                </w:tcPr>
                <w:p w:rsidR="00EB28E3" w:rsidRPr="00EB28E3" w:rsidRDefault="00EB28E3" w:rsidP="00EB28E3">
                  <w:pPr>
                    <w:pStyle w:val="Fieldtext"/>
                    <w:rPr>
                      <w:rFonts w:ascii="Arial" w:hAnsi="Arial" w:cs="Arial"/>
                      <w:color w:val="auto"/>
                      <w:sz w:val="18"/>
                      <w:szCs w:val="20"/>
                    </w:rPr>
                  </w:pPr>
                </w:p>
              </w:tc>
            </w:tr>
            <w:tr w:rsidR="00EB28E3" w:rsidRPr="00EB28E3">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4"/>
                        <w:enabled/>
                        <w:calcOnExit w:val="0"/>
                        <w:checkBox>
                          <w:sizeAuto/>
                          <w:default w:val="0"/>
                        </w:checkBox>
                      </w:ffData>
                    </w:fldChar>
                  </w:r>
                  <w:r w:rsidRPr="00EB28E3">
                    <w:rPr>
                      <w:color w:val="auto"/>
                    </w:rPr>
                    <w:instrText xml:space="preserve"> FORMCHECKBOX </w:instrText>
                  </w:r>
                  <w:r w:rsidR="00180FE2">
                    <w:rPr>
                      <w:color w:val="auto"/>
                    </w:rPr>
                  </w:r>
                  <w:r w:rsidR="00180FE2">
                    <w:rPr>
                      <w:color w:val="auto"/>
                    </w:rPr>
                    <w:fldChar w:fldCharType="separate"/>
                  </w:r>
                  <w:r w:rsidRPr="00EB28E3">
                    <w:rPr>
                      <w:color w:val="auto"/>
                    </w:rPr>
                    <w:fldChar w:fldCharType="end"/>
                  </w:r>
                  <w:r w:rsidRPr="00EB28E3">
                    <w:rPr>
                      <w:color w:val="auto"/>
                    </w:rPr>
                    <w:t xml:space="preserve"> Independent Planner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5"/>
                        <w:enabled/>
                        <w:calcOnExit w:val="0"/>
                        <w:checkBox>
                          <w:sizeAuto/>
                          <w:default w:val="0"/>
                          <w:checked/>
                        </w:checkBox>
                      </w:ffData>
                    </w:fldChar>
                  </w:r>
                  <w:r w:rsidRPr="00EB28E3">
                    <w:rPr>
                      <w:color w:val="auto"/>
                    </w:rPr>
                    <w:instrText xml:space="preserve"> FORMCHECKBOX </w:instrText>
                  </w:r>
                  <w:r w:rsidR="00251164" w:rsidRPr="00EB28E3">
                    <w:rPr>
                      <w:color w:val="auto"/>
                    </w:rPr>
                  </w:r>
                  <w:r w:rsidR="00180FE2">
                    <w:rPr>
                      <w:color w:val="auto"/>
                    </w:rPr>
                    <w:fldChar w:fldCharType="separate"/>
                  </w:r>
                  <w:r w:rsidRPr="00EB28E3">
                    <w:rPr>
                      <w:color w:val="auto"/>
                    </w:rPr>
                    <w:fldChar w:fldCharType="end"/>
                  </w:r>
                  <w:r w:rsidRPr="00EB28E3">
                    <w:rPr>
                      <w:color w:val="auto"/>
                    </w:rPr>
                    <w:t xml:space="preserve"> Supplier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5"/>
                        <w:enabled/>
                        <w:calcOnExit w:val="0"/>
                        <w:checkBox>
                          <w:sizeAuto/>
                          <w:default w:val="0"/>
                          <w:checked w:val="0"/>
                        </w:checkBox>
                      </w:ffData>
                    </w:fldChar>
                  </w:r>
                  <w:r w:rsidRPr="00EB28E3">
                    <w:rPr>
                      <w:color w:val="auto"/>
                    </w:rPr>
                    <w:instrText xml:space="preserve"> FORMCHECKBOX </w:instrText>
                  </w:r>
                  <w:r w:rsidR="00180FE2">
                    <w:rPr>
                      <w:color w:val="auto"/>
                    </w:rPr>
                  </w:r>
                  <w:r w:rsidR="00180FE2">
                    <w:rPr>
                      <w:color w:val="auto"/>
                    </w:rPr>
                    <w:fldChar w:fldCharType="separate"/>
                  </w:r>
                  <w:r w:rsidRPr="00EB28E3">
                    <w:rPr>
                      <w:color w:val="auto"/>
                    </w:rPr>
                    <w:fldChar w:fldCharType="end"/>
                  </w:r>
                  <w:r w:rsidRPr="00EB28E3">
                    <w:rPr>
                      <w:color w:val="auto"/>
                    </w:rPr>
                    <w:t xml:space="preserve"> Third Party Planner</w:t>
                  </w:r>
                </w:p>
              </w:tc>
              <w:tc>
                <w:tcPr>
                  <w:tcW w:w="25" w:type="dxa"/>
                  <w:tcBorders>
                    <w:top w:val="single" w:sz="2" w:space="0" w:color="FFFFFF"/>
                    <w:left w:val="single" w:sz="2" w:space="0" w:color="FFFFFF"/>
                    <w:bottom w:val="single" w:sz="2" w:space="0" w:color="FFFFFF"/>
                    <w:right w:val="single" w:sz="2" w:space="0" w:color="FFFFFF"/>
                  </w:tcBorders>
                </w:tcPr>
                <w:p w:rsidR="00EB28E3" w:rsidRPr="00EB28E3" w:rsidRDefault="00EB28E3" w:rsidP="00EB28E3">
                  <w:pPr>
                    <w:pStyle w:val="Fieldtext"/>
                    <w:rPr>
                      <w:rFonts w:ascii="Arial" w:hAnsi="Arial" w:cs="Arial"/>
                      <w:color w:val="auto"/>
                      <w:sz w:val="18"/>
                      <w:szCs w:val="20"/>
                    </w:rPr>
                  </w:pPr>
                </w:p>
              </w:tc>
            </w:tr>
          </w:tbl>
          <w:p w:rsidR="00EB28E3" w:rsidRDefault="00EB28E3">
            <w:pPr>
              <w:autoSpaceDE w:val="0"/>
              <w:autoSpaceDN w:val="0"/>
              <w:adjustRightInd w:val="0"/>
              <w:spacing w:before="80"/>
              <w:ind w:left="43" w:right="43"/>
              <w:rPr>
                <w:rFonts w:ascii="Arial" w:hAnsi="Arial"/>
                <w:color w:val="0000FF"/>
                <w:szCs w:val="20"/>
              </w:rPr>
            </w:pPr>
          </w:p>
        </w:tc>
      </w:tr>
      <w:tr w:rsidR="00EB28E3" w:rsidTr="00EB28E3">
        <w:trPr>
          <w:cnfStyle w:val="000000010000" w:firstRow="0" w:lastRow="0" w:firstColumn="0" w:lastColumn="0" w:oddVBand="0" w:evenVBand="0" w:oddHBand="0" w:evenHBand="1" w:firstRowFirstColumn="0" w:firstRowLastColumn="0" w:lastRowFirstColumn="0" w:lastRowLastColumn="0"/>
        </w:trPr>
        <w:tc>
          <w:tcPr>
            <w:tcW w:w="5765" w:type="dxa"/>
            <w:hideMark/>
          </w:tcPr>
          <w:p w:rsidR="00EB28E3" w:rsidRDefault="00EB28E3" w:rsidP="00EB28E3">
            <w:pPr>
              <w:pStyle w:val="Fieldlabel"/>
              <w:rPr>
                <w:rFonts w:ascii="Arial" w:hAnsi="Arial"/>
              </w:rPr>
            </w:pPr>
            <w:r>
              <w:t>Name</w:t>
            </w:r>
          </w:p>
          <w:p w:rsidR="00EB28E3" w:rsidRDefault="00EB28E3" w:rsidP="00EB28E3">
            <w:pPr>
              <w:pStyle w:val="Fieldtext"/>
              <w:rPr>
                <w:rFonts w:ascii="Arial" w:hAnsi="Arial"/>
              </w:rPr>
            </w:pPr>
            <w:r>
              <w:fldChar w:fldCharType="begin">
                <w:ffData>
                  <w:name w:val="Text11"/>
                  <w:enabled/>
                  <w:calcOnExit w:val="0"/>
                  <w:textInput/>
                </w:ffData>
              </w:fldChar>
            </w:r>
            <w:r>
              <w:instrText xml:space="preserve"> FORMTEXT </w:instrText>
            </w:r>
            <w:r>
              <w:fldChar w:fldCharType="separate"/>
            </w:r>
            <w:r w:rsidR="00251164">
              <w:t>Julie Giorgio</w:t>
            </w:r>
            <w:r>
              <w:fldChar w:fldCharType="end"/>
            </w:r>
          </w:p>
        </w:tc>
        <w:tc>
          <w:tcPr>
            <w:tcW w:w="4320" w:type="dxa"/>
            <w:gridSpan w:val="2"/>
            <w:hideMark/>
          </w:tcPr>
          <w:p w:rsidR="00EB28E3" w:rsidRDefault="00EB28E3" w:rsidP="00EB28E3">
            <w:pPr>
              <w:pStyle w:val="Fieldlabel"/>
              <w:rPr>
                <w:rFonts w:ascii="Arial" w:hAnsi="Arial"/>
              </w:rPr>
            </w:pPr>
            <w:r>
              <w:t>Designation(s)</w:t>
            </w:r>
            <w:r>
              <w:tab/>
            </w:r>
            <w:r>
              <w:rPr>
                <w:i/>
              </w:rPr>
              <w:t>(example: CMP)</w:t>
            </w:r>
          </w:p>
          <w:p w:rsidR="00EB28E3" w:rsidRDefault="00EB28E3" w:rsidP="00EB28E3">
            <w:pPr>
              <w:pStyle w:val="Fieldtext"/>
              <w:rPr>
                <w:rFonts w:ascii="Arial" w:hAnsi="Arial"/>
              </w:rPr>
            </w:pP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c>
          <w:tcPr>
            <w:tcW w:w="5765" w:type="dxa"/>
            <w:hideMark/>
          </w:tcPr>
          <w:p w:rsidR="00EB28E3" w:rsidRDefault="00EB28E3" w:rsidP="00EB28E3">
            <w:pPr>
              <w:pStyle w:val="Fieldlabel"/>
              <w:rPr>
                <w:rFonts w:ascii="Arial" w:hAnsi="Arial"/>
              </w:rPr>
            </w:pPr>
            <w:r>
              <w:t>Company</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rsidR="00251164">
              <w:t>Bloomington CVB</w:t>
            </w:r>
            <w:r>
              <w:fldChar w:fldCharType="end"/>
            </w:r>
          </w:p>
        </w:tc>
        <w:tc>
          <w:tcPr>
            <w:tcW w:w="2160" w:type="dxa"/>
            <w:hideMark/>
          </w:tcPr>
          <w:p w:rsidR="00EB28E3" w:rsidRDefault="00EB28E3" w:rsidP="00EB28E3">
            <w:pPr>
              <w:pStyle w:val="Fieldlabel"/>
              <w:rPr>
                <w:rFonts w:ascii="Arial" w:hAnsi="Arial"/>
              </w:rPr>
            </w:pPr>
            <w:r>
              <w:t>Work Phone</w:t>
            </w:r>
          </w:p>
          <w:p w:rsidR="00EB28E3" w:rsidRDefault="00EB28E3" w:rsidP="00EB28E3">
            <w:pPr>
              <w:pStyle w:val="Fieldtext"/>
              <w:rPr>
                <w:rFonts w:ascii="Arial" w:hAnsi="Arial"/>
              </w:rPr>
            </w:pPr>
            <w:r>
              <w:fldChar w:fldCharType="begin">
                <w:ffData>
                  <w:name w:val="Text9"/>
                  <w:enabled/>
                  <w:calcOnExit w:val="0"/>
                  <w:textInput/>
                </w:ffData>
              </w:fldChar>
            </w:r>
            <w:r>
              <w:instrText xml:space="preserve"> FORMTEXT </w:instrText>
            </w:r>
            <w:r>
              <w:fldChar w:fldCharType="separate"/>
            </w:r>
            <w:r w:rsidR="00251164">
              <w:t>952-278-8510</w:t>
            </w:r>
            <w:r>
              <w:fldChar w:fldCharType="end"/>
            </w:r>
          </w:p>
        </w:tc>
        <w:tc>
          <w:tcPr>
            <w:tcW w:w="2160" w:type="dxa"/>
            <w:hideMark/>
          </w:tcPr>
          <w:p w:rsidR="00EB28E3" w:rsidRDefault="00EB28E3" w:rsidP="00EB28E3">
            <w:pPr>
              <w:pStyle w:val="Fieldlabel"/>
              <w:rPr>
                <w:rFonts w:ascii="Arial" w:hAnsi="Arial"/>
              </w:rPr>
            </w:pPr>
            <w:r>
              <w:t># of Years in the Industry</w:t>
            </w:r>
          </w:p>
          <w:p w:rsidR="00EB28E3" w:rsidRDefault="00EB28E3" w:rsidP="00EB28E3">
            <w:pPr>
              <w:pStyle w:val="Fieldtext"/>
              <w:rPr>
                <w:rFonts w:ascii="Arial" w:hAnsi="Arial"/>
              </w:rPr>
            </w:pPr>
            <w:r>
              <w:fldChar w:fldCharType="begin">
                <w:ffData>
                  <w:name w:val="Text10"/>
                  <w:enabled/>
                  <w:calcOnExit w:val="0"/>
                  <w:textInput/>
                </w:ffData>
              </w:fldChar>
            </w:r>
            <w:r>
              <w:instrText xml:space="preserve"> FORMTEXT </w:instrText>
            </w:r>
            <w:r>
              <w:fldChar w:fldCharType="separate"/>
            </w:r>
            <w:r w:rsidR="00251164">
              <w:t>30</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Pr>
        <w:tc>
          <w:tcPr>
            <w:tcW w:w="5765" w:type="dxa"/>
            <w:hideMark/>
          </w:tcPr>
          <w:p w:rsidR="00EB28E3" w:rsidRDefault="00EB28E3" w:rsidP="00EB28E3">
            <w:pPr>
              <w:pStyle w:val="Fieldlabel"/>
              <w:rPr>
                <w:rFonts w:ascii="Arial" w:hAnsi="Arial"/>
              </w:rPr>
            </w:pPr>
            <w:r>
              <w:t>Email Address</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rsidR="00251164">
              <w:t>jgiorgio@bloomingtonmn.org</w:t>
            </w:r>
            <w:r>
              <w:fldChar w:fldCharType="end"/>
            </w:r>
          </w:p>
        </w:tc>
        <w:tc>
          <w:tcPr>
            <w:tcW w:w="2160" w:type="dxa"/>
            <w:hideMark/>
          </w:tcPr>
          <w:p w:rsidR="00EB28E3" w:rsidRDefault="00EB28E3" w:rsidP="00EB28E3">
            <w:pPr>
              <w:pStyle w:val="Fieldlabel"/>
              <w:rPr>
                <w:rFonts w:ascii="Arial" w:hAnsi="Arial"/>
              </w:rPr>
            </w:pPr>
            <w:r>
              <w:t>Work City</w:t>
            </w:r>
          </w:p>
          <w:p w:rsidR="00EB28E3" w:rsidRDefault="00EB28E3" w:rsidP="00EB28E3">
            <w:pPr>
              <w:pStyle w:val="Fieldtext"/>
              <w:rPr>
                <w:rFonts w:ascii="Arial" w:hAnsi="Arial"/>
              </w:rPr>
            </w:pPr>
            <w:r>
              <w:fldChar w:fldCharType="begin">
                <w:ffData>
                  <w:name w:val="Text9"/>
                  <w:enabled/>
                  <w:calcOnExit w:val="0"/>
                  <w:textInput/>
                </w:ffData>
              </w:fldChar>
            </w:r>
            <w:r>
              <w:instrText xml:space="preserve"> FORMTEXT </w:instrText>
            </w:r>
            <w:r>
              <w:fldChar w:fldCharType="separate"/>
            </w:r>
            <w:r w:rsidR="00251164">
              <w:t>Bloomington</w:t>
            </w:r>
            <w:r>
              <w:fldChar w:fldCharType="end"/>
            </w:r>
          </w:p>
        </w:tc>
        <w:tc>
          <w:tcPr>
            <w:tcW w:w="2160" w:type="dxa"/>
            <w:hideMark/>
          </w:tcPr>
          <w:p w:rsidR="00EB28E3" w:rsidRDefault="00EB28E3" w:rsidP="00EB28E3">
            <w:pPr>
              <w:pStyle w:val="Fieldlabel"/>
              <w:rPr>
                <w:rFonts w:ascii="Arial" w:hAnsi="Arial"/>
              </w:rPr>
            </w:pPr>
            <w:r>
              <w:t># of Years with MPI</w:t>
            </w:r>
          </w:p>
          <w:p w:rsidR="00EB28E3" w:rsidRDefault="00EB28E3" w:rsidP="00EB28E3">
            <w:pPr>
              <w:pStyle w:val="Fieldtext"/>
              <w:rPr>
                <w:rFonts w:ascii="Arial" w:hAnsi="Arial"/>
              </w:rPr>
            </w:pPr>
            <w:r>
              <w:fldChar w:fldCharType="begin">
                <w:ffData>
                  <w:name w:val="Text10"/>
                  <w:enabled/>
                  <w:calcOnExit w:val="0"/>
                  <w:textInput/>
                </w:ffData>
              </w:fldChar>
            </w:r>
            <w:r>
              <w:instrText xml:space="preserve"> FORMTEXT </w:instrText>
            </w:r>
            <w:r>
              <w:fldChar w:fldCharType="separate"/>
            </w:r>
            <w:r w:rsidR="00251164">
              <w:t>20</w:t>
            </w:r>
            <w:r>
              <w:fldChar w:fldCharType="end"/>
            </w:r>
          </w:p>
        </w:tc>
      </w:tr>
      <w:tr w:rsidR="00EB28E3" w:rsidTr="00EB28E3">
        <w:trPr>
          <w:trHeight w:val="1080"/>
        </w:trPr>
        <w:tc>
          <w:tcPr>
            <w:tcW w:w="10085" w:type="dxa"/>
            <w:gridSpan w:val="3"/>
            <w:hideMark/>
          </w:tcPr>
          <w:p w:rsidR="00EB28E3" w:rsidRDefault="00EB28E3" w:rsidP="00EB28E3">
            <w:pPr>
              <w:pStyle w:val="Fieldlabel"/>
              <w:rPr>
                <w:rFonts w:ascii="Arial" w:hAnsi="Arial"/>
              </w:rPr>
            </w:pPr>
            <w:r>
              <w:t>MPI Minnesota Chapter Committee(s) you serve, position(s) you hold</w:t>
            </w:r>
          </w:p>
          <w:p w:rsidR="00251164" w:rsidRDefault="00EB28E3" w:rsidP="00EB28E3">
            <w:pPr>
              <w:pStyle w:val="Fieldtext"/>
            </w:pPr>
            <w:r>
              <w:fldChar w:fldCharType="begin">
                <w:ffData>
                  <w:name w:val="Text8"/>
                  <w:enabled/>
                  <w:calcOnExit w:val="0"/>
                  <w:textInput/>
                </w:ffData>
              </w:fldChar>
            </w:r>
            <w:r>
              <w:instrText xml:space="preserve"> FORMTEXT </w:instrText>
            </w:r>
            <w:r>
              <w:fldChar w:fldCharType="separate"/>
            </w:r>
            <w:r w:rsidR="00251164">
              <w:t>Past VP of Leadership Development</w:t>
            </w:r>
          </w:p>
          <w:p w:rsidR="00EB28E3" w:rsidRDefault="00EB28E3" w:rsidP="00EB28E3">
            <w:pPr>
              <w:pStyle w:val="Fieldtext"/>
              <w:rPr>
                <w:rFonts w:ascii="Arial" w:hAnsi="Arial"/>
              </w:rPr>
            </w:pP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Height w:val="1080"/>
        </w:trPr>
        <w:tc>
          <w:tcPr>
            <w:tcW w:w="10085" w:type="dxa"/>
            <w:gridSpan w:val="3"/>
            <w:hideMark/>
          </w:tcPr>
          <w:p w:rsidR="00EB28E3" w:rsidRDefault="00EB28E3" w:rsidP="00EB28E3">
            <w:pPr>
              <w:pStyle w:val="Fieldlabel"/>
              <w:rPr>
                <w:rFonts w:ascii="Arial" w:hAnsi="Arial"/>
              </w:rPr>
            </w:pPr>
            <w:r>
              <w:t>Other organizations to which you belong</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trHeight w:val="1080"/>
        </w:trPr>
        <w:tc>
          <w:tcPr>
            <w:tcW w:w="10085" w:type="dxa"/>
            <w:gridSpan w:val="3"/>
            <w:hideMark/>
          </w:tcPr>
          <w:p w:rsidR="00EB28E3" w:rsidRDefault="00EB28E3" w:rsidP="00EB28E3">
            <w:pPr>
              <w:pStyle w:val="Fieldlabel"/>
              <w:rPr>
                <w:rFonts w:ascii="Arial" w:hAnsi="Arial"/>
              </w:rPr>
            </w:pPr>
            <w:r>
              <w:t>Please give a brief description of your career path to date</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rsidR="00251164">
              <w:t>I hae been in the hospitality industry all of my working life.  I started as a sales manager at a Radisson Hotel and worke my way up to Director of Sales. 12 years agao I came to the CVB in sales and totally loving it!</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Height w:val="1080"/>
        </w:trPr>
        <w:tc>
          <w:tcPr>
            <w:tcW w:w="10085" w:type="dxa"/>
            <w:gridSpan w:val="3"/>
            <w:hideMark/>
          </w:tcPr>
          <w:p w:rsidR="00EB28E3" w:rsidRDefault="00EB28E3" w:rsidP="00EB28E3">
            <w:pPr>
              <w:pStyle w:val="Fieldlabel"/>
              <w:rPr>
                <w:rFonts w:ascii="Arial" w:hAnsi="Arial"/>
              </w:rPr>
            </w:pPr>
            <w:r>
              <w:t>Please describe your areas of meetings expertise (i.e. negotiations, selling, contracts, logistics, etc.)</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rsidR="00251164">
              <w:t xml:space="preserve">I would say that my expertise is sales and with that understanding what sales really means.  </w:t>
            </w:r>
            <w:r>
              <w:fldChar w:fldCharType="end"/>
            </w:r>
          </w:p>
        </w:tc>
      </w:tr>
      <w:tr w:rsidR="00EB28E3" w:rsidTr="00EB28E3">
        <w:trPr>
          <w:trHeight w:val="1080"/>
        </w:trPr>
        <w:tc>
          <w:tcPr>
            <w:tcW w:w="10085" w:type="dxa"/>
            <w:gridSpan w:val="3"/>
            <w:hideMark/>
          </w:tcPr>
          <w:p w:rsidR="00EB28E3" w:rsidRDefault="00EB28E3" w:rsidP="00EB28E3">
            <w:pPr>
              <w:pStyle w:val="Fieldlabel"/>
              <w:rPr>
                <w:rFonts w:ascii="Arial" w:hAnsi="Arial"/>
              </w:rPr>
            </w:pPr>
            <w:r>
              <w:lastRenderedPageBreak/>
              <w:t>Please describe your professional strengths (i.e. time management, team building, multi-tasking, etc.)</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rsidR="00251164">
              <w:t>I would say one of my strengths is my ability to build working relationships</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Height w:val="1080"/>
        </w:trPr>
        <w:tc>
          <w:tcPr>
            <w:tcW w:w="10085" w:type="dxa"/>
            <w:gridSpan w:val="3"/>
            <w:hideMark/>
          </w:tcPr>
          <w:p w:rsidR="00EB28E3" w:rsidRDefault="00EB28E3" w:rsidP="00EB28E3">
            <w:pPr>
              <w:pStyle w:val="Fieldlabel"/>
              <w:rPr>
                <w:rFonts w:ascii="Arial" w:hAnsi="Arial"/>
              </w:rPr>
            </w:pPr>
            <w:r>
              <w:t>Please describe some of your key personality traits (i.e. outgoing/reserved, family-oriented, type A, etc.)</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rsidR="00251164">
              <w:t>crazy, just a little bit</w:t>
            </w:r>
            <w:bookmarkStart w:id="0" w:name="_GoBack"/>
            <w:bookmarkEnd w:id="0"/>
            <w:r>
              <w:fldChar w:fldCharType="end"/>
            </w:r>
          </w:p>
        </w:tc>
      </w:tr>
    </w:tbl>
    <w:p w:rsidR="000F389C" w:rsidRPr="00EB28E3" w:rsidRDefault="000F389C" w:rsidP="00EB28E3"/>
    <w:sectPr w:rsidR="000F389C" w:rsidRPr="00EB28E3" w:rsidSect="009B3602">
      <w:headerReference w:type="default" r:id="rId11"/>
      <w:footerReference w:type="default" r:id="rId12"/>
      <w:headerReference w:type="first" r:id="rId13"/>
      <w:footerReference w:type="first" r:id="rId14"/>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E2" w:rsidRDefault="00180FE2">
      <w:r>
        <w:separator/>
      </w:r>
    </w:p>
  </w:endnote>
  <w:endnote w:type="continuationSeparator" w:id="0">
    <w:p w:rsidR="00180FE2" w:rsidRDefault="0018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E2" w:rsidRDefault="00180FE2">
      <w:r>
        <w:separator/>
      </w:r>
    </w:p>
  </w:footnote>
  <w:footnote w:type="continuationSeparator" w:id="0">
    <w:p w:rsidR="00180FE2" w:rsidRDefault="0018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0F389C" w:rsidP="00EB28E3">
          <w:pPr>
            <w:pStyle w:val="Footer"/>
            <w:rPr>
              <w:sz w:val="16"/>
              <w:szCs w:val="18"/>
            </w:rPr>
          </w:pPr>
          <w:r>
            <w:t xml:space="preserve">Mentoring: Power of 2 – </w:t>
          </w:r>
          <w:r w:rsidR="00EB28E3">
            <w:t>Volunteer Mentor Application Form</w:t>
          </w:r>
          <w:r w:rsidR="004A3F59">
            <w:t xml:space="preserve"> | updated </w:t>
          </w:r>
          <w:r>
            <w:t>7/1/2016</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251164">
            <w:rPr>
              <w:noProof/>
            </w:rPr>
            <w:t>2</w:t>
          </w:r>
          <w:r>
            <w:fldChar w:fldCharType="end"/>
          </w:r>
          <w:r>
            <w:t xml:space="preserve"> of </w:t>
          </w:r>
          <w:fldSimple w:instr=" NUMPAGES   \* MERGEFORMAT ">
            <w:r w:rsidR="00251164">
              <w:rPr>
                <w:noProof/>
              </w:rPr>
              <w:t>2</w:t>
            </w:r>
          </w:fldSimple>
        </w:p>
      </w:tc>
    </w:tr>
  </w:tbl>
  <w:p w:rsidR="004A3F59" w:rsidRDefault="004A3F59" w:rsidP="004A3F59">
    <w:pPr>
      <w:pStyle w:val="Footer-bottomspac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749DC720" wp14:editId="63ED08D0">
                <wp:extent cx="2523744" cy="1234440"/>
                <wp:effectExtent l="0" t="0" r="0" b="0"/>
                <wp:docPr id="1" name="Picture 1"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7C28"/>
    <w:multiLevelType w:val="multilevel"/>
    <w:tmpl w:val="401AB25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15:restartNumberingAfterBreak="0">
    <w:nsid w:val="6D401038"/>
    <w:multiLevelType w:val="hybridMultilevel"/>
    <w:tmpl w:val="AC78F974"/>
    <w:lvl w:ilvl="0" w:tplc="67827180">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7705511F"/>
    <w:multiLevelType w:val="hybridMultilevel"/>
    <w:tmpl w:val="96942642"/>
    <w:lvl w:ilvl="0" w:tplc="1EA298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6"/>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25"/>
    <w:rsid w:val="00007D2C"/>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0F389C"/>
    <w:rsid w:val="001016A1"/>
    <w:rsid w:val="00124F70"/>
    <w:rsid w:val="00127DEE"/>
    <w:rsid w:val="00135A8F"/>
    <w:rsid w:val="00157577"/>
    <w:rsid w:val="00167721"/>
    <w:rsid w:val="00180FE2"/>
    <w:rsid w:val="00195ED0"/>
    <w:rsid w:val="001A5642"/>
    <w:rsid w:val="001B44EF"/>
    <w:rsid w:val="001C739F"/>
    <w:rsid w:val="001D233C"/>
    <w:rsid w:val="001D2CCC"/>
    <w:rsid w:val="001E1983"/>
    <w:rsid w:val="00212966"/>
    <w:rsid w:val="00235762"/>
    <w:rsid w:val="00244991"/>
    <w:rsid w:val="00251164"/>
    <w:rsid w:val="00251A17"/>
    <w:rsid w:val="002565E1"/>
    <w:rsid w:val="002758E3"/>
    <w:rsid w:val="002A4A8F"/>
    <w:rsid w:val="002A58A3"/>
    <w:rsid w:val="002B1930"/>
    <w:rsid w:val="002B714F"/>
    <w:rsid w:val="002F1347"/>
    <w:rsid w:val="002F2265"/>
    <w:rsid w:val="00321C93"/>
    <w:rsid w:val="00351CAE"/>
    <w:rsid w:val="0036278C"/>
    <w:rsid w:val="003819F5"/>
    <w:rsid w:val="00382E14"/>
    <w:rsid w:val="00385025"/>
    <w:rsid w:val="003A23EC"/>
    <w:rsid w:val="003B29B2"/>
    <w:rsid w:val="003D124D"/>
    <w:rsid w:val="003D1B6A"/>
    <w:rsid w:val="003D2DDE"/>
    <w:rsid w:val="00457292"/>
    <w:rsid w:val="004873F8"/>
    <w:rsid w:val="004A170A"/>
    <w:rsid w:val="004A3F59"/>
    <w:rsid w:val="004B41EB"/>
    <w:rsid w:val="004C0756"/>
    <w:rsid w:val="004C6DB7"/>
    <w:rsid w:val="004C7164"/>
    <w:rsid w:val="004D3E4F"/>
    <w:rsid w:val="004E752C"/>
    <w:rsid w:val="004E7858"/>
    <w:rsid w:val="004F2F1F"/>
    <w:rsid w:val="004F4967"/>
    <w:rsid w:val="004F5041"/>
    <w:rsid w:val="00517519"/>
    <w:rsid w:val="00555F5A"/>
    <w:rsid w:val="005603AA"/>
    <w:rsid w:val="005708CC"/>
    <w:rsid w:val="005718DC"/>
    <w:rsid w:val="00576616"/>
    <w:rsid w:val="00596184"/>
    <w:rsid w:val="005A7822"/>
    <w:rsid w:val="005B6693"/>
    <w:rsid w:val="005C0E3C"/>
    <w:rsid w:val="005D1735"/>
    <w:rsid w:val="005E0CA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77391"/>
    <w:rsid w:val="00782E91"/>
    <w:rsid w:val="00791E67"/>
    <w:rsid w:val="007A2135"/>
    <w:rsid w:val="007B3C7F"/>
    <w:rsid w:val="007D350E"/>
    <w:rsid w:val="007E3A79"/>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B3602"/>
    <w:rsid w:val="009C0CB3"/>
    <w:rsid w:val="009D42E1"/>
    <w:rsid w:val="009F234D"/>
    <w:rsid w:val="00A00F52"/>
    <w:rsid w:val="00A03757"/>
    <w:rsid w:val="00A05CC8"/>
    <w:rsid w:val="00A06349"/>
    <w:rsid w:val="00A15326"/>
    <w:rsid w:val="00A16615"/>
    <w:rsid w:val="00A617A1"/>
    <w:rsid w:val="00A718EB"/>
    <w:rsid w:val="00A82482"/>
    <w:rsid w:val="00A86E02"/>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06D75"/>
    <w:rsid w:val="00D16A01"/>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8E3"/>
    <w:rsid w:val="00EB2A4E"/>
    <w:rsid w:val="00ED6354"/>
    <w:rsid w:val="00ED6738"/>
    <w:rsid w:val="00EE1F57"/>
    <w:rsid w:val="00EF1039"/>
    <w:rsid w:val="00F07639"/>
    <w:rsid w:val="00F10D07"/>
    <w:rsid w:val="00F13B55"/>
    <w:rsid w:val="00F22F53"/>
    <w:rsid w:val="00F2365B"/>
    <w:rsid w:val="00F3487C"/>
    <w:rsid w:val="00F57D1B"/>
    <w:rsid w:val="00F81110"/>
    <w:rsid w:val="00F90D0A"/>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6083"/>
  <w15:docId w15:val="{0565227D-41BC-42AC-B4E1-AAC1976C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966"/>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qFormat/>
    <w:rsid w:val="00212966"/>
    <w:pPr>
      <w:spacing w:after="40"/>
      <w:outlineLvl w:val="3"/>
    </w:pPr>
    <w:rPr>
      <w:b/>
      <w:caps/>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0F389C"/>
    <w:pPr>
      <w:keepNext/>
      <w:keepLines/>
      <w:numPr>
        <w:numId w:val="4"/>
      </w:numPr>
      <w:spacing w:after="120"/>
      <w:ind w:left="36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66045114">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im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mpimn.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mpimn.org" TargetMode="External"/><Relationship Id="rId4" Type="http://schemas.openxmlformats.org/officeDocument/2006/relationships/webSettings" Target="webSettings.xml"/><Relationship Id="rId9" Type="http://schemas.openxmlformats.org/officeDocument/2006/relationships/hyperlink" Target="http://www.mpim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Julie Giorgio</cp:lastModifiedBy>
  <cp:revision>2</cp:revision>
  <cp:lastPrinted>2006-08-09T20:33:00Z</cp:lastPrinted>
  <dcterms:created xsi:type="dcterms:W3CDTF">2017-10-13T15:30:00Z</dcterms:created>
  <dcterms:modified xsi:type="dcterms:W3CDTF">2017-10-13T15:30:00Z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