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74" w:rsidRPr="00D6190C" w:rsidRDefault="0008280A" w:rsidP="000462C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144135" cy="1406525"/>
            <wp:effectExtent l="0" t="0" r="0" b="0"/>
            <wp:docPr id="1" name="Picture 1" descr="MPI logo colou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I logo colour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74" w:rsidRPr="00D6190C" w:rsidRDefault="00EA6B74" w:rsidP="00EA6B74">
      <w:pPr>
        <w:jc w:val="center"/>
        <w:rPr>
          <w:rFonts w:ascii="Calibri" w:hAnsi="Calibri"/>
          <w:b/>
          <w:sz w:val="28"/>
          <w:szCs w:val="28"/>
        </w:rPr>
      </w:pPr>
      <w:r w:rsidRPr="00D6190C">
        <w:rPr>
          <w:rFonts w:ascii="Calibri" w:hAnsi="Calibri"/>
          <w:b/>
          <w:sz w:val="28"/>
          <w:szCs w:val="28"/>
        </w:rPr>
        <w:t>201</w:t>
      </w:r>
      <w:r w:rsidR="008D6888">
        <w:rPr>
          <w:rFonts w:ascii="Calibri" w:hAnsi="Calibri"/>
          <w:b/>
          <w:sz w:val="28"/>
          <w:szCs w:val="28"/>
        </w:rPr>
        <w:t>6</w:t>
      </w:r>
      <w:r w:rsidR="002C066A">
        <w:rPr>
          <w:rFonts w:ascii="Calibri" w:hAnsi="Calibri"/>
          <w:b/>
          <w:sz w:val="28"/>
          <w:szCs w:val="28"/>
        </w:rPr>
        <w:t>-201</w:t>
      </w:r>
      <w:r w:rsidR="008D6888">
        <w:rPr>
          <w:rFonts w:ascii="Calibri" w:hAnsi="Calibri"/>
          <w:b/>
          <w:sz w:val="28"/>
          <w:szCs w:val="28"/>
        </w:rPr>
        <w:t>7</w:t>
      </w:r>
      <w:r w:rsidRPr="00D6190C">
        <w:rPr>
          <w:rFonts w:ascii="Calibri" w:hAnsi="Calibri"/>
          <w:b/>
          <w:sz w:val="28"/>
          <w:szCs w:val="28"/>
        </w:rPr>
        <w:t xml:space="preserve"> CHAPTER BOARD APPLICATION</w:t>
      </w:r>
    </w:p>
    <w:p w:rsidR="00EA6B74" w:rsidRPr="00D6190C" w:rsidRDefault="00EA6B74" w:rsidP="00EA6B74">
      <w:pPr>
        <w:jc w:val="both"/>
        <w:rPr>
          <w:rFonts w:ascii="Calibri" w:hAnsi="Calibri"/>
          <w:i/>
        </w:rPr>
      </w:pPr>
    </w:p>
    <w:p w:rsidR="008979E7" w:rsidRPr="00F32346" w:rsidRDefault="00EA6B74" w:rsidP="0052481C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 w:rsidRPr="00F32346">
        <w:rPr>
          <w:rFonts w:ascii="Calibri" w:hAnsi="Calibri"/>
          <w:i/>
          <w:sz w:val="22"/>
          <w:szCs w:val="22"/>
        </w:rPr>
        <w:t>To be eligible for</w:t>
      </w:r>
      <w:r w:rsidR="00694B64" w:rsidRPr="00F32346">
        <w:rPr>
          <w:rFonts w:ascii="Calibri" w:hAnsi="Calibri"/>
          <w:i/>
          <w:sz w:val="22"/>
          <w:szCs w:val="22"/>
        </w:rPr>
        <w:t xml:space="preserve"> election to MPI </w:t>
      </w:r>
      <w:r w:rsidR="008979E7" w:rsidRPr="00F32346">
        <w:rPr>
          <w:rFonts w:ascii="Calibri" w:hAnsi="Calibri"/>
          <w:i/>
          <w:sz w:val="22"/>
          <w:szCs w:val="22"/>
        </w:rPr>
        <w:t>South Florida</w:t>
      </w:r>
      <w:r w:rsidRPr="00F32346">
        <w:rPr>
          <w:rFonts w:ascii="Calibri" w:hAnsi="Calibri"/>
          <w:i/>
          <w:sz w:val="22"/>
          <w:szCs w:val="22"/>
        </w:rPr>
        <w:t xml:space="preserve"> Chapter Board of Directors </w:t>
      </w:r>
      <w:r w:rsidR="008979E7" w:rsidRPr="00F32346">
        <w:rPr>
          <w:rFonts w:ascii="Calibri" w:hAnsi="Calibri"/>
          <w:i/>
          <w:sz w:val="22"/>
          <w:szCs w:val="22"/>
        </w:rPr>
        <w:t>you must;</w:t>
      </w:r>
      <w:r w:rsidR="008979E7" w:rsidRPr="00F32346">
        <w:rPr>
          <w:rFonts w:ascii="Calibri" w:hAnsi="Calibri"/>
          <w:i/>
          <w:sz w:val="22"/>
          <w:szCs w:val="22"/>
        </w:rPr>
        <w:br/>
      </w:r>
    </w:p>
    <w:p w:rsidR="008979E7" w:rsidRPr="00F32346" w:rsidRDefault="008979E7" w:rsidP="0052481C">
      <w:pPr>
        <w:pStyle w:val="ColorfulList-Accent11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F32346">
        <w:rPr>
          <w:rFonts w:ascii="Calibri" w:hAnsi="Calibri"/>
          <w:sz w:val="22"/>
          <w:szCs w:val="22"/>
        </w:rPr>
        <w:t>Be a member in good standing</w:t>
      </w:r>
      <w:r w:rsidR="002B5E51" w:rsidRPr="00F32346">
        <w:rPr>
          <w:rFonts w:ascii="Calibri" w:hAnsi="Calibri"/>
          <w:sz w:val="22"/>
          <w:szCs w:val="22"/>
        </w:rPr>
        <w:t>.</w:t>
      </w:r>
    </w:p>
    <w:p w:rsidR="008979E7" w:rsidRPr="00F32346" w:rsidRDefault="008979E7" w:rsidP="0052481C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2"/>
          <w:szCs w:val="22"/>
        </w:rPr>
      </w:pPr>
      <w:r w:rsidRPr="00F32346">
        <w:rPr>
          <w:rFonts w:ascii="Calibri" w:hAnsi="Calibri"/>
          <w:sz w:val="22"/>
          <w:szCs w:val="22"/>
        </w:rPr>
        <w:t>Be willing to fulfill the obligations of office, in the capacity indicated</w:t>
      </w:r>
      <w:r w:rsidR="002B5E51" w:rsidRPr="00F32346">
        <w:rPr>
          <w:rFonts w:ascii="Calibri" w:hAnsi="Calibri"/>
          <w:sz w:val="22"/>
          <w:szCs w:val="22"/>
        </w:rPr>
        <w:t>.</w:t>
      </w:r>
    </w:p>
    <w:p w:rsidR="008979E7" w:rsidRPr="00F32346" w:rsidRDefault="008979E7" w:rsidP="0052481C">
      <w:pPr>
        <w:pStyle w:val="BodyText3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Calibri" w:hAnsi="Calibri"/>
          <w:sz w:val="22"/>
          <w:szCs w:val="22"/>
        </w:rPr>
      </w:pPr>
      <w:r w:rsidRPr="00F32346">
        <w:rPr>
          <w:rFonts w:ascii="Calibri" w:hAnsi="Calibri"/>
          <w:sz w:val="22"/>
          <w:szCs w:val="22"/>
        </w:rPr>
        <w:t>Have a history of involvement, accomplishment and dep</w:t>
      </w:r>
      <w:r w:rsidR="0052481C" w:rsidRPr="00F32346">
        <w:rPr>
          <w:rFonts w:ascii="Calibri" w:hAnsi="Calibri"/>
          <w:sz w:val="22"/>
          <w:szCs w:val="22"/>
        </w:rPr>
        <w:t>endable service to MPI</w:t>
      </w:r>
      <w:r w:rsidR="002B5E51" w:rsidRPr="00F32346">
        <w:rPr>
          <w:rFonts w:ascii="Calibri" w:hAnsi="Calibri"/>
          <w:sz w:val="22"/>
          <w:szCs w:val="22"/>
        </w:rPr>
        <w:t>.</w:t>
      </w:r>
      <w:r w:rsidR="0052481C" w:rsidRPr="00F32346">
        <w:rPr>
          <w:rFonts w:ascii="Calibri" w:hAnsi="Calibri"/>
          <w:sz w:val="22"/>
          <w:szCs w:val="22"/>
        </w:rPr>
        <w:t xml:space="preserve"> </w:t>
      </w:r>
    </w:p>
    <w:p w:rsidR="008979E7" w:rsidRPr="00F32346" w:rsidRDefault="008979E7" w:rsidP="0052481C">
      <w:pPr>
        <w:pStyle w:val="BodyText3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Calibri" w:hAnsi="Calibri"/>
          <w:sz w:val="22"/>
          <w:szCs w:val="22"/>
        </w:rPr>
      </w:pPr>
      <w:r w:rsidRPr="00F32346">
        <w:rPr>
          <w:rFonts w:ascii="Calibri" w:hAnsi="Calibri"/>
          <w:sz w:val="22"/>
          <w:szCs w:val="22"/>
        </w:rPr>
        <w:t>Be wil</w:t>
      </w:r>
      <w:r w:rsidR="00370E8F" w:rsidRPr="00F32346">
        <w:rPr>
          <w:rFonts w:ascii="Calibri" w:hAnsi="Calibri"/>
          <w:sz w:val="22"/>
          <w:szCs w:val="22"/>
        </w:rPr>
        <w:t>ling to contribute time and energy</w:t>
      </w:r>
      <w:r w:rsidRPr="00F32346">
        <w:rPr>
          <w:rFonts w:ascii="Calibri" w:hAnsi="Calibri"/>
          <w:sz w:val="22"/>
          <w:szCs w:val="22"/>
        </w:rPr>
        <w:t xml:space="preserve"> to the chapter with the consent of your employer</w:t>
      </w:r>
      <w:r w:rsidR="002B5E51" w:rsidRPr="00F32346">
        <w:rPr>
          <w:rFonts w:ascii="Calibri" w:hAnsi="Calibri"/>
          <w:sz w:val="22"/>
          <w:szCs w:val="22"/>
        </w:rPr>
        <w:t>.</w:t>
      </w:r>
    </w:p>
    <w:p w:rsidR="008979E7" w:rsidRPr="00F32346" w:rsidRDefault="008979E7" w:rsidP="0052481C">
      <w:pPr>
        <w:rPr>
          <w:rFonts w:ascii="Calibri" w:hAnsi="Calibri"/>
          <w:i/>
          <w:sz w:val="22"/>
          <w:szCs w:val="22"/>
        </w:rPr>
      </w:pPr>
    </w:p>
    <w:p w:rsidR="00034C4D" w:rsidRPr="00F32346" w:rsidRDefault="00034C4D" w:rsidP="003E1B68">
      <w:pPr>
        <w:jc w:val="center"/>
        <w:rPr>
          <w:rFonts w:ascii="Calibri" w:hAnsi="Calibri"/>
          <w:b/>
          <w:sz w:val="36"/>
          <w:szCs w:val="36"/>
        </w:rPr>
      </w:pPr>
      <w:r w:rsidRPr="00F32346">
        <w:rPr>
          <w:rFonts w:ascii="Calibri" w:hAnsi="Calibri"/>
          <w:b/>
          <w:sz w:val="36"/>
          <w:szCs w:val="36"/>
        </w:rPr>
        <w:t>Board Positions: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>P</w:t>
      </w:r>
      <w:r w:rsidR="003E1B68" w:rsidRPr="00F32346">
        <w:rPr>
          <w:rFonts w:ascii="Calibri" w:hAnsi="Calibri" w:cs="Helvetica"/>
          <w:b/>
          <w:color w:val="000000"/>
          <w:sz w:val="22"/>
          <w:szCs w:val="22"/>
        </w:rPr>
        <w:t xml:space="preserve">resident </w:t>
      </w:r>
      <w:r w:rsidRPr="00F32346">
        <w:rPr>
          <w:rFonts w:ascii="Calibri" w:hAnsi="Calibri" w:cs="Helvetica"/>
          <w:b/>
          <w:color w:val="000000"/>
          <w:sz w:val="22"/>
          <w:szCs w:val="22"/>
        </w:rPr>
        <w:t>E</w:t>
      </w:r>
      <w:r w:rsidR="003E1B68" w:rsidRPr="00F32346">
        <w:rPr>
          <w:rFonts w:ascii="Calibri" w:hAnsi="Calibri" w:cs="Helvetica"/>
          <w:b/>
          <w:color w:val="000000"/>
          <w:sz w:val="22"/>
          <w:szCs w:val="22"/>
        </w:rPr>
        <w:t>lect</w:t>
      </w: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="006B3022" w:rsidRPr="00F32346">
        <w:rPr>
          <w:rFonts w:ascii="Calibri" w:hAnsi="Calibri" w:cs="Helvetica"/>
          <w:b/>
          <w:color w:val="000000"/>
          <w:sz w:val="22"/>
          <w:szCs w:val="22"/>
        </w:rPr>
        <w:t xml:space="preserve">– 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Following year President of the Chapter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</w:p>
    <w:p w:rsidR="00370E8F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VP of </w:t>
      </w:r>
      <w:r w:rsidRPr="0008280A">
        <w:rPr>
          <w:rFonts w:ascii="Calibri" w:hAnsi="Calibri" w:cs="Helvetica"/>
          <w:b/>
          <w:color w:val="000000"/>
          <w:sz w:val="22"/>
          <w:szCs w:val="22"/>
        </w:rPr>
        <w:t>Communication</w:t>
      </w:r>
      <w:r w:rsidR="004725AD" w:rsidRPr="0008280A">
        <w:rPr>
          <w:rFonts w:ascii="Calibri" w:hAnsi="Calibri" w:cs="Helvetica"/>
          <w:b/>
          <w:color w:val="000000"/>
          <w:sz w:val="22"/>
          <w:szCs w:val="22"/>
        </w:rPr>
        <w:t>s</w:t>
      </w:r>
      <w:r w:rsidR="00370E8F" w:rsidRPr="00F32346">
        <w:rPr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="00907BA4" w:rsidRPr="00F32346">
        <w:rPr>
          <w:rFonts w:ascii="Calibri" w:hAnsi="Calibri" w:cs="Helvetica"/>
          <w:b/>
          <w:color w:val="000000"/>
          <w:sz w:val="22"/>
          <w:szCs w:val="22"/>
        </w:rPr>
        <w:t>–</w:t>
      </w:r>
      <w:r w:rsidR="00907BA4" w:rsidRPr="00F32346">
        <w:rPr>
          <w:rFonts w:ascii="Calibri" w:hAnsi="Calibri" w:cs="Helvetica"/>
          <w:color w:val="000000"/>
          <w:sz w:val="22"/>
          <w:szCs w:val="22"/>
        </w:rPr>
        <w:t xml:space="preserve"> Oversee all chapter communication, marketing and social media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.</w:t>
      </w:r>
      <w:r w:rsidR="003E1B68" w:rsidRPr="00F32346">
        <w:rPr>
          <w:rFonts w:ascii="Calibri" w:hAnsi="Calibri" w:cs="Helvetica"/>
          <w:color w:val="000000"/>
          <w:sz w:val="22"/>
          <w:szCs w:val="22"/>
        </w:rPr>
        <w:tab/>
      </w:r>
    </w:p>
    <w:p w:rsidR="00370E8F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>Director of Marketing</w:t>
      </w:r>
      <w:r w:rsidR="003E1B68" w:rsidRPr="00F32346">
        <w:rPr>
          <w:rFonts w:ascii="Calibri" w:hAnsi="Calibri" w:cs="Helvetica"/>
          <w:color w:val="000000"/>
          <w:sz w:val="22"/>
          <w:szCs w:val="22"/>
        </w:rPr>
        <w:tab/>
      </w:r>
      <w:r w:rsidR="00907BA4" w:rsidRPr="00F32346">
        <w:rPr>
          <w:rFonts w:ascii="Calibri" w:hAnsi="Calibri" w:cs="Helvetica"/>
          <w:color w:val="000000"/>
          <w:sz w:val="22"/>
          <w:szCs w:val="22"/>
        </w:rPr>
        <w:t xml:space="preserve"> - Manages committees that promote chapter meetings and events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.</w:t>
      </w:r>
    </w:p>
    <w:p w:rsidR="005F31E9" w:rsidRPr="00F32346" w:rsidRDefault="00907BA4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>Director of Publicatio</w:t>
      </w:r>
      <w:r w:rsidR="005F31E9" w:rsidRPr="00F32346">
        <w:rPr>
          <w:rFonts w:ascii="Calibri" w:hAnsi="Calibri" w:cs="Helvetica"/>
          <w:b/>
          <w:color w:val="000000"/>
          <w:sz w:val="22"/>
          <w:szCs w:val="22"/>
        </w:rPr>
        <w:t>ns</w:t>
      </w:r>
      <w:r w:rsidR="005F31E9" w:rsidRPr="00F32346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F32346">
        <w:rPr>
          <w:rFonts w:ascii="Calibri" w:hAnsi="Calibri" w:cs="Helvetica"/>
          <w:color w:val="000000"/>
          <w:sz w:val="22"/>
          <w:szCs w:val="22"/>
        </w:rPr>
        <w:t>– Manages committees that produce monthly newsletter, weekly event notices and maintains the website.</w:t>
      </w:r>
      <w:r w:rsidR="00957023" w:rsidRPr="00F32346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3E1B68" w:rsidRPr="00F32346">
        <w:rPr>
          <w:rFonts w:ascii="Calibri" w:hAnsi="Calibri" w:cs="Helvetica"/>
          <w:color w:val="000000"/>
          <w:sz w:val="22"/>
          <w:szCs w:val="22"/>
        </w:rPr>
        <w:tab/>
      </w:r>
      <w:r w:rsidR="003E1B68" w:rsidRPr="00F32346">
        <w:rPr>
          <w:rFonts w:ascii="Calibri" w:hAnsi="Calibri" w:cs="Helvetica"/>
          <w:color w:val="000000"/>
          <w:sz w:val="22"/>
          <w:szCs w:val="22"/>
        </w:rPr>
        <w:tab/>
      </w:r>
      <w:r w:rsidR="004725AD" w:rsidRPr="00F32346">
        <w:rPr>
          <w:rFonts w:ascii="Calibri" w:hAnsi="Calibri" w:cs="Helvetica"/>
          <w:color w:val="000000"/>
          <w:sz w:val="22"/>
          <w:szCs w:val="22"/>
        </w:rPr>
        <w:tab/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VP of </w:t>
      </w:r>
      <w:r w:rsidRPr="0008280A">
        <w:rPr>
          <w:rFonts w:ascii="Calibri" w:hAnsi="Calibri" w:cs="Helvetica"/>
          <w:b/>
          <w:color w:val="000000"/>
          <w:sz w:val="22"/>
          <w:szCs w:val="22"/>
        </w:rPr>
        <w:t>Finance</w:t>
      </w:r>
      <w:r w:rsidRPr="00F32346">
        <w:rPr>
          <w:rFonts w:ascii="Calibri" w:hAnsi="Calibri" w:cs="Helvetica"/>
          <w:b/>
          <w:color w:val="000000"/>
          <w:sz w:val="22"/>
          <w:szCs w:val="22"/>
          <w:u w:val="single"/>
        </w:rPr>
        <w:t xml:space="preserve"> </w:t>
      </w:r>
      <w:r w:rsidR="00907BA4" w:rsidRPr="00F32346">
        <w:rPr>
          <w:rFonts w:ascii="Calibri" w:hAnsi="Calibri" w:cs="Helvetica"/>
          <w:b/>
          <w:color w:val="000000"/>
          <w:sz w:val="22"/>
          <w:szCs w:val="22"/>
        </w:rPr>
        <w:t xml:space="preserve">– </w:t>
      </w:r>
      <w:r w:rsidR="00907BA4" w:rsidRPr="00F32346">
        <w:rPr>
          <w:rFonts w:ascii="Calibri" w:hAnsi="Calibri" w:cs="Helvetica"/>
          <w:color w:val="000000"/>
          <w:sz w:val="22"/>
          <w:szCs w:val="22"/>
        </w:rPr>
        <w:t>Oversee chapter fundraising efforts and financial records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.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Director of Special Events </w:t>
      </w:r>
      <w:r w:rsidR="00907BA4" w:rsidRPr="00F32346">
        <w:rPr>
          <w:rFonts w:ascii="Calibri" w:hAnsi="Calibri" w:cs="Helvetica"/>
          <w:b/>
          <w:color w:val="000000"/>
          <w:sz w:val="22"/>
          <w:szCs w:val="22"/>
        </w:rPr>
        <w:t xml:space="preserve">– </w:t>
      </w:r>
      <w:r w:rsidR="00907BA4" w:rsidRPr="00F32346">
        <w:rPr>
          <w:rFonts w:ascii="Calibri" w:hAnsi="Calibri" w:cs="Helvetica"/>
          <w:color w:val="000000"/>
          <w:sz w:val="22"/>
          <w:szCs w:val="22"/>
        </w:rPr>
        <w:t>Manages committees that produce member social events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.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Director of Partnerships </w:t>
      </w:r>
      <w:r w:rsidR="00907BA4" w:rsidRPr="00F32346">
        <w:rPr>
          <w:rFonts w:ascii="Calibri" w:hAnsi="Calibri" w:cs="Helvetica"/>
          <w:b/>
          <w:color w:val="000000"/>
          <w:sz w:val="22"/>
          <w:szCs w:val="22"/>
        </w:rPr>
        <w:t xml:space="preserve">– </w:t>
      </w:r>
      <w:r w:rsidR="00907BA4" w:rsidRPr="00F32346">
        <w:rPr>
          <w:rFonts w:ascii="Calibri" w:hAnsi="Calibri" w:cs="Helvetica"/>
          <w:color w:val="000000"/>
          <w:sz w:val="22"/>
          <w:szCs w:val="22"/>
        </w:rPr>
        <w:t>Manages committees that secure sponsors and donations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.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2"/>
          <w:szCs w:val="22"/>
        </w:rPr>
      </w:pP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VP of </w:t>
      </w:r>
      <w:r w:rsidRPr="0008280A">
        <w:rPr>
          <w:rFonts w:ascii="Calibri" w:hAnsi="Calibri" w:cs="Helvetica"/>
          <w:b/>
          <w:color w:val="000000"/>
          <w:sz w:val="22"/>
          <w:szCs w:val="22"/>
        </w:rPr>
        <w:t>Membership</w:t>
      </w:r>
      <w:r w:rsidR="00907BA4" w:rsidRPr="00F32346">
        <w:rPr>
          <w:rFonts w:ascii="Calibri" w:hAnsi="Calibri" w:cs="Helvetica"/>
          <w:b/>
          <w:color w:val="000000"/>
          <w:sz w:val="22"/>
          <w:szCs w:val="22"/>
          <w:u w:val="single"/>
        </w:rPr>
        <w:t xml:space="preserve"> </w:t>
      </w:r>
      <w:r w:rsidR="00907BA4" w:rsidRPr="00F32346">
        <w:rPr>
          <w:rFonts w:ascii="Calibri" w:hAnsi="Calibri" w:cs="Helvetica"/>
          <w:color w:val="000000"/>
          <w:sz w:val="22"/>
          <w:szCs w:val="22"/>
        </w:rPr>
        <w:t xml:space="preserve">– Oversee 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Member Engagement and Recruiting Efforts.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Director of Leadership Development </w:t>
      </w:r>
      <w:r w:rsidR="00907BA4" w:rsidRPr="00F32346">
        <w:rPr>
          <w:rFonts w:ascii="Calibri" w:hAnsi="Calibri" w:cs="Helvetica"/>
          <w:color w:val="000000"/>
          <w:sz w:val="22"/>
          <w:szCs w:val="22"/>
        </w:rPr>
        <w:t xml:space="preserve">– Manages committees that 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are cultivating future chapter leaders and mentoring programs.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Director of Member Care </w:t>
      </w:r>
      <w:r w:rsidR="006B3022" w:rsidRPr="00F32346">
        <w:rPr>
          <w:rFonts w:ascii="Calibri" w:hAnsi="Calibri" w:cs="Helvetica"/>
          <w:b/>
          <w:color w:val="000000"/>
          <w:sz w:val="22"/>
          <w:szCs w:val="22"/>
        </w:rPr>
        <w:t>–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 xml:space="preserve"> Manages committees to welcome new members, keep members involved and recruit new members. </w:t>
      </w:r>
    </w:p>
    <w:p w:rsidR="005F31E9" w:rsidRPr="00F32346" w:rsidRDefault="005F31E9" w:rsidP="005F3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color w:val="000000"/>
          <w:sz w:val="22"/>
          <w:szCs w:val="22"/>
        </w:rPr>
      </w:pPr>
    </w:p>
    <w:p w:rsidR="005F31E9" w:rsidRPr="00F32346" w:rsidRDefault="005F31E9" w:rsidP="005F31E9">
      <w:pPr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VP of </w:t>
      </w:r>
      <w:r w:rsidRPr="0008280A">
        <w:rPr>
          <w:rFonts w:ascii="Calibri" w:hAnsi="Calibri" w:cs="Helvetica"/>
          <w:b/>
          <w:color w:val="000000"/>
          <w:sz w:val="22"/>
          <w:szCs w:val="22"/>
        </w:rPr>
        <w:t>Education</w:t>
      </w: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="006B3022" w:rsidRPr="00F32346">
        <w:rPr>
          <w:rFonts w:ascii="Calibri" w:hAnsi="Calibri" w:cs="Helvetica"/>
          <w:b/>
          <w:color w:val="000000"/>
          <w:sz w:val="22"/>
          <w:szCs w:val="22"/>
        </w:rPr>
        <w:t xml:space="preserve">– 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Oversee the chapter monthly education programs.</w:t>
      </w:r>
    </w:p>
    <w:p w:rsidR="005F31E9" w:rsidRPr="00F32346" w:rsidRDefault="005F31E9" w:rsidP="005F31E9">
      <w:pPr>
        <w:rPr>
          <w:rFonts w:ascii="Calibri" w:hAnsi="Calibri" w:cs="Helvetica"/>
          <w:color w:val="000000"/>
          <w:sz w:val="22"/>
          <w:szCs w:val="22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 xml:space="preserve">Director of Meeting Architecture </w:t>
      </w:r>
      <w:r w:rsidR="006B3022" w:rsidRPr="00F32346">
        <w:rPr>
          <w:rFonts w:ascii="Calibri" w:hAnsi="Calibri" w:cs="Helvetica"/>
          <w:b/>
          <w:color w:val="000000"/>
          <w:sz w:val="22"/>
          <w:szCs w:val="22"/>
        </w:rPr>
        <w:t>–</w:t>
      </w:r>
      <w:r w:rsidR="00907BA4" w:rsidRPr="00F32346">
        <w:rPr>
          <w:rFonts w:ascii="Calibri" w:hAnsi="Calibri" w:cs="Helvetica"/>
          <w:b/>
          <w:color w:val="000000"/>
          <w:sz w:val="22"/>
          <w:szCs w:val="22"/>
        </w:rPr>
        <w:t xml:space="preserve"> 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Manages committees that create the theme for the meetings</w:t>
      </w:r>
      <w:r w:rsidR="00F32346" w:rsidRPr="00F32346">
        <w:rPr>
          <w:rFonts w:ascii="Calibri" w:hAnsi="Calibri" w:cs="Helvetica"/>
          <w:color w:val="000000"/>
          <w:sz w:val="22"/>
          <w:szCs w:val="22"/>
        </w:rPr>
        <w:t>,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 xml:space="preserve"> which includes; location, décor, F&amp;B and entertainment.</w:t>
      </w:r>
    </w:p>
    <w:p w:rsidR="00370E8F" w:rsidRDefault="005F31E9" w:rsidP="005F31E9">
      <w:pPr>
        <w:rPr>
          <w:rFonts w:ascii="Calibri" w:hAnsi="Calibri"/>
        </w:rPr>
      </w:pPr>
      <w:r w:rsidRPr="00F32346">
        <w:rPr>
          <w:rFonts w:ascii="Calibri" w:hAnsi="Calibri" w:cs="Helvetica"/>
          <w:b/>
          <w:color w:val="000000"/>
          <w:sz w:val="22"/>
          <w:szCs w:val="22"/>
        </w:rPr>
        <w:t>Director of Education Content</w:t>
      </w:r>
      <w:r w:rsidRPr="00F32346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6B3022" w:rsidRPr="00F32346">
        <w:rPr>
          <w:rFonts w:ascii="Calibri" w:hAnsi="Calibri" w:cs="Helvetica"/>
          <w:color w:val="000000"/>
          <w:sz w:val="22"/>
          <w:szCs w:val="22"/>
        </w:rPr>
        <w:t>– Manages committees to produce the education meeting,</w:t>
      </w:r>
      <w:r w:rsidR="00034C4D" w:rsidRPr="00F32346">
        <w:rPr>
          <w:rFonts w:ascii="Calibri" w:hAnsi="Calibri"/>
          <w:sz w:val="22"/>
          <w:szCs w:val="22"/>
        </w:rPr>
        <w:br/>
      </w:r>
      <w:r w:rsidR="00034C4D" w:rsidRPr="00D6190C">
        <w:rPr>
          <w:rFonts w:ascii="Calibri" w:hAnsi="Calibri"/>
        </w:rPr>
        <w:t xml:space="preserve"> </w:t>
      </w:r>
    </w:p>
    <w:p w:rsidR="00034C4D" w:rsidRPr="00F32346" w:rsidRDefault="00370E8F" w:rsidP="005F31E9">
      <w:pPr>
        <w:rPr>
          <w:rFonts w:ascii="Calibri" w:hAnsi="Calibri"/>
          <w:i/>
          <w:sz w:val="22"/>
          <w:szCs w:val="22"/>
        </w:rPr>
      </w:pPr>
      <w:r w:rsidRPr="00F32346">
        <w:rPr>
          <w:rFonts w:ascii="Calibri" w:hAnsi="Calibri"/>
          <w:i/>
          <w:sz w:val="22"/>
          <w:szCs w:val="22"/>
        </w:rPr>
        <w:t xml:space="preserve">For detailed information on these roles please visit our website at </w:t>
      </w:r>
      <w:hyperlink r:id="rId6" w:history="1">
        <w:r w:rsidRPr="00F32346">
          <w:rPr>
            <w:rStyle w:val="Hyperlink"/>
            <w:rFonts w:ascii="Calibri" w:hAnsi="Calibri"/>
            <w:i/>
            <w:sz w:val="22"/>
            <w:szCs w:val="22"/>
          </w:rPr>
          <w:t>www.mpisfl.org</w:t>
        </w:r>
      </w:hyperlink>
      <w:r w:rsidRPr="00F32346">
        <w:rPr>
          <w:rFonts w:ascii="Calibri" w:hAnsi="Calibri"/>
          <w:i/>
          <w:sz w:val="22"/>
          <w:szCs w:val="22"/>
        </w:rPr>
        <w:t xml:space="preserve"> under the Leadership tab, click Board Roles. </w:t>
      </w:r>
      <w:r w:rsidR="00034C4D" w:rsidRPr="00F32346">
        <w:rPr>
          <w:rFonts w:ascii="Calibri" w:hAnsi="Calibri"/>
          <w:i/>
          <w:sz w:val="22"/>
          <w:szCs w:val="22"/>
        </w:rPr>
        <w:t xml:space="preserve">  </w:t>
      </w:r>
    </w:p>
    <w:p w:rsidR="00F32346" w:rsidRPr="00F32346" w:rsidRDefault="00F32346" w:rsidP="005F31E9">
      <w:pPr>
        <w:rPr>
          <w:rFonts w:ascii="Calibri" w:hAnsi="Calibri"/>
          <w:i/>
          <w:sz w:val="22"/>
          <w:szCs w:val="22"/>
        </w:rPr>
      </w:pPr>
    </w:p>
    <w:p w:rsidR="00EA6B74" w:rsidRPr="008D6888" w:rsidRDefault="008979E7" w:rsidP="008F2D48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F32346">
        <w:rPr>
          <w:rFonts w:ascii="Calibri" w:hAnsi="Calibri"/>
          <w:i/>
          <w:sz w:val="22"/>
          <w:szCs w:val="22"/>
        </w:rPr>
        <w:t>W</w:t>
      </w:r>
      <w:r w:rsidR="00EA6B74" w:rsidRPr="00F32346">
        <w:rPr>
          <w:rFonts w:ascii="Calibri" w:hAnsi="Calibri"/>
          <w:i/>
          <w:sz w:val="22"/>
          <w:szCs w:val="22"/>
        </w:rPr>
        <w:t xml:space="preserve">e encourage all members interested in chapter leadership to complete this application and return it to the address </w:t>
      </w:r>
      <w:r w:rsidR="00EA6B74" w:rsidRPr="008D6888">
        <w:rPr>
          <w:rFonts w:asciiTheme="minorHAnsi" w:hAnsiTheme="minorHAnsi"/>
          <w:i/>
          <w:sz w:val="22"/>
          <w:szCs w:val="22"/>
        </w:rPr>
        <w:t>below</w:t>
      </w:r>
      <w:r w:rsidR="00D615C7" w:rsidRPr="008D68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A6B74" w:rsidRPr="008D6888">
        <w:rPr>
          <w:rFonts w:asciiTheme="minorHAnsi" w:hAnsiTheme="minorHAnsi"/>
          <w:b/>
          <w:i/>
          <w:sz w:val="22"/>
          <w:szCs w:val="22"/>
        </w:rPr>
        <w:t>by</w:t>
      </w:r>
      <w:r w:rsidR="008F2D48" w:rsidRPr="008D68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D6888" w:rsidRPr="008D6888">
        <w:rPr>
          <w:rFonts w:asciiTheme="minorHAnsi" w:hAnsiTheme="minorHAnsi"/>
          <w:b/>
          <w:i/>
          <w:sz w:val="22"/>
          <w:szCs w:val="22"/>
        </w:rPr>
        <w:t>1-8-16</w:t>
      </w:r>
      <w:r w:rsidR="008D6888">
        <w:rPr>
          <w:rFonts w:asciiTheme="minorHAnsi" w:hAnsiTheme="minorHAnsi"/>
          <w:b/>
          <w:i/>
          <w:sz w:val="22"/>
          <w:szCs w:val="22"/>
        </w:rPr>
        <w:t>.</w:t>
      </w:r>
    </w:p>
    <w:p w:rsidR="00F32346" w:rsidRPr="00F32346" w:rsidRDefault="00F32346" w:rsidP="008F2D48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EA6B74" w:rsidRPr="00D6190C" w:rsidRDefault="00EA6B74" w:rsidP="00EA6B74">
      <w:pPr>
        <w:jc w:val="both"/>
        <w:rPr>
          <w:rFonts w:ascii="Calibri" w:hAnsi="Calibri"/>
          <w:sz w:val="22"/>
          <w:szCs w:val="22"/>
          <w:u w:val="single"/>
        </w:rPr>
      </w:pPr>
      <w:r w:rsidRPr="00D6190C">
        <w:rPr>
          <w:rFonts w:ascii="Calibri" w:hAnsi="Calibri"/>
          <w:sz w:val="22"/>
          <w:szCs w:val="22"/>
        </w:rPr>
        <w:t xml:space="preserve">NAME:  </w:t>
      </w:r>
      <w:r w:rsidRPr="00D6190C">
        <w:rPr>
          <w:rFonts w:ascii="Calibri" w:hAnsi="Calibri"/>
          <w:sz w:val="22"/>
          <w:szCs w:val="22"/>
          <w:u w:val="single"/>
        </w:rPr>
        <w:t xml:space="preserve">                             </w:t>
      </w:r>
      <w:r w:rsidRPr="00D6190C">
        <w:rPr>
          <w:rFonts w:ascii="Calibri" w:hAnsi="Calibri"/>
          <w:sz w:val="22"/>
          <w:szCs w:val="22"/>
          <w:u w:val="single"/>
        </w:rPr>
        <w:tab/>
      </w:r>
      <w:r w:rsidRPr="00D6190C">
        <w:rPr>
          <w:rFonts w:ascii="Calibri" w:hAnsi="Calibri"/>
          <w:sz w:val="22"/>
          <w:szCs w:val="22"/>
          <w:u w:val="single"/>
        </w:rPr>
        <w:tab/>
      </w:r>
      <w:r w:rsidRPr="00D6190C">
        <w:rPr>
          <w:rFonts w:ascii="Calibri" w:hAnsi="Calibri"/>
          <w:sz w:val="22"/>
          <w:szCs w:val="22"/>
          <w:u w:val="single"/>
        </w:rPr>
        <w:tab/>
      </w:r>
      <w:r w:rsidR="006B6E4F" w:rsidRPr="00D6190C">
        <w:rPr>
          <w:rFonts w:ascii="Calibri" w:hAnsi="Calibri"/>
          <w:sz w:val="22"/>
          <w:szCs w:val="22"/>
          <w:u w:val="single"/>
        </w:rPr>
        <w:t xml:space="preserve">   </w:t>
      </w:r>
      <w:r w:rsidR="006B6E4F" w:rsidRPr="00D6190C">
        <w:rPr>
          <w:rFonts w:ascii="Calibri" w:hAnsi="Calibri"/>
          <w:sz w:val="22"/>
          <w:szCs w:val="22"/>
        </w:rPr>
        <w:t xml:space="preserve"> </w:t>
      </w:r>
      <w:r w:rsidR="00110864" w:rsidRPr="00D6190C">
        <w:rPr>
          <w:rFonts w:ascii="Calibri" w:hAnsi="Calibri"/>
          <w:sz w:val="22"/>
          <w:szCs w:val="22"/>
        </w:rPr>
        <w:t xml:space="preserve"> </w:t>
      </w:r>
      <w:r w:rsidRPr="00D6190C">
        <w:rPr>
          <w:rFonts w:ascii="Calibri" w:hAnsi="Calibri"/>
          <w:sz w:val="22"/>
          <w:szCs w:val="22"/>
        </w:rPr>
        <w:t>MPI MEMBER NUMBER:</w:t>
      </w:r>
      <w:r w:rsidR="006B6E4F" w:rsidRPr="00D6190C">
        <w:rPr>
          <w:rFonts w:ascii="Calibri" w:hAnsi="Calibri"/>
          <w:sz w:val="22"/>
          <w:szCs w:val="22"/>
        </w:rPr>
        <w:t xml:space="preserve"> </w:t>
      </w:r>
      <w:r w:rsidRPr="00D6190C">
        <w:rPr>
          <w:rFonts w:ascii="Calibri" w:hAnsi="Calibri"/>
          <w:sz w:val="22"/>
          <w:szCs w:val="22"/>
        </w:rPr>
        <w:t xml:space="preserve">__________________ </w:t>
      </w:r>
    </w:p>
    <w:p w:rsidR="00EA6B74" w:rsidRPr="00D6190C" w:rsidRDefault="00EA6B74" w:rsidP="00EA6B74">
      <w:pPr>
        <w:jc w:val="both"/>
        <w:rPr>
          <w:rFonts w:ascii="Calibri" w:hAnsi="Calibri"/>
          <w:sz w:val="22"/>
          <w:szCs w:val="22"/>
          <w:u w:val="single"/>
        </w:rPr>
      </w:pPr>
    </w:p>
    <w:p w:rsidR="00EA6B74" w:rsidRPr="00D6190C" w:rsidRDefault="001C2096" w:rsidP="00EA6B74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EMPLOYER</w:t>
      </w:r>
      <w:r w:rsidR="006B6E4F" w:rsidRPr="00D6190C">
        <w:rPr>
          <w:rFonts w:ascii="Calibri" w:hAnsi="Calibri"/>
          <w:sz w:val="22"/>
          <w:szCs w:val="22"/>
        </w:rPr>
        <w:t xml:space="preserve">: </w:t>
      </w:r>
      <w:r w:rsidR="00EA6B74" w:rsidRPr="00D6190C">
        <w:rPr>
          <w:rFonts w:ascii="Calibri" w:hAnsi="Calibri"/>
          <w:sz w:val="22"/>
          <w:szCs w:val="22"/>
          <w:u w:val="single"/>
        </w:rPr>
        <w:tab/>
        <w:t>_____________________</w:t>
      </w:r>
      <w:r w:rsidR="006B6E4F" w:rsidRPr="00D6190C">
        <w:rPr>
          <w:rFonts w:ascii="Calibri" w:hAnsi="Calibri"/>
          <w:sz w:val="22"/>
          <w:szCs w:val="22"/>
        </w:rPr>
        <w:t xml:space="preserve"> </w:t>
      </w:r>
      <w:r w:rsidR="00EA6B74" w:rsidRPr="00D6190C">
        <w:rPr>
          <w:rFonts w:ascii="Calibri" w:hAnsi="Calibri"/>
          <w:sz w:val="22"/>
          <w:szCs w:val="22"/>
        </w:rPr>
        <w:t>TELEPHONE</w:t>
      </w:r>
      <w:r w:rsidR="006B6E4F" w:rsidRPr="00D6190C">
        <w:rPr>
          <w:rFonts w:ascii="Calibri" w:hAnsi="Calibri"/>
          <w:sz w:val="22"/>
          <w:szCs w:val="22"/>
        </w:rPr>
        <w:t xml:space="preserve">: </w:t>
      </w:r>
      <w:r w:rsidR="00EA6B74" w:rsidRPr="00D6190C">
        <w:rPr>
          <w:rFonts w:ascii="Calibri" w:hAnsi="Calibri"/>
          <w:sz w:val="22"/>
          <w:szCs w:val="22"/>
          <w:u w:val="single"/>
        </w:rPr>
        <w:tab/>
        <w:t>_________________</w:t>
      </w:r>
      <w:r w:rsidR="006B6E4F" w:rsidRPr="00D6190C">
        <w:rPr>
          <w:rFonts w:ascii="Calibri" w:hAnsi="Calibri"/>
          <w:sz w:val="22"/>
          <w:szCs w:val="22"/>
          <w:u w:val="single"/>
        </w:rPr>
        <w:t xml:space="preserve">                   </w:t>
      </w:r>
      <w:r w:rsidR="00EA6B74" w:rsidRPr="00D6190C">
        <w:rPr>
          <w:rFonts w:ascii="Calibri" w:hAnsi="Calibri"/>
          <w:sz w:val="22"/>
          <w:szCs w:val="22"/>
          <w:u w:val="single"/>
        </w:rPr>
        <w:t>__</w:t>
      </w:r>
    </w:p>
    <w:p w:rsidR="00EA6B74" w:rsidRPr="00D6190C" w:rsidRDefault="00EA6B74" w:rsidP="00EA6B74">
      <w:pPr>
        <w:jc w:val="both"/>
        <w:rPr>
          <w:rFonts w:ascii="Calibri" w:hAnsi="Calibri"/>
          <w:sz w:val="22"/>
          <w:szCs w:val="22"/>
          <w:u w:val="single"/>
        </w:rPr>
      </w:pPr>
    </w:p>
    <w:p w:rsidR="00EA6B74" w:rsidRPr="00D6190C" w:rsidRDefault="00EA6B74" w:rsidP="00EA6B74">
      <w:pPr>
        <w:jc w:val="both"/>
        <w:rPr>
          <w:rFonts w:ascii="Calibri" w:hAnsi="Calibri"/>
          <w:sz w:val="22"/>
          <w:szCs w:val="22"/>
          <w:u w:val="single"/>
        </w:rPr>
      </w:pPr>
      <w:r w:rsidRPr="00D6190C">
        <w:rPr>
          <w:rFonts w:ascii="Calibri" w:hAnsi="Calibri"/>
          <w:sz w:val="22"/>
          <w:szCs w:val="22"/>
        </w:rPr>
        <w:t xml:space="preserve">EMAIL:  </w:t>
      </w:r>
      <w:r w:rsidRPr="00D6190C">
        <w:rPr>
          <w:rFonts w:ascii="Calibri" w:hAnsi="Calibri"/>
          <w:sz w:val="22"/>
          <w:szCs w:val="22"/>
          <w:u w:val="single"/>
        </w:rPr>
        <w:tab/>
        <w:t xml:space="preserve">                                                             </w:t>
      </w:r>
      <w:r w:rsidR="006B6E4F" w:rsidRPr="00D6190C">
        <w:rPr>
          <w:rFonts w:ascii="Calibri" w:hAnsi="Calibri"/>
          <w:sz w:val="22"/>
          <w:szCs w:val="22"/>
          <w:u w:val="single"/>
        </w:rPr>
        <w:t xml:space="preserve">            </w:t>
      </w:r>
      <w:r w:rsidRPr="00D6190C">
        <w:rPr>
          <w:rFonts w:ascii="Calibri" w:hAnsi="Calibri"/>
          <w:sz w:val="22"/>
          <w:szCs w:val="22"/>
          <w:u w:val="single"/>
        </w:rPr>
        <w:t xml:space="preserve">      </w:t>
      </w:r>
      <w:r w:rsidRPr="00D6190C">
        <w:rPr>
          <w:rFonts w:ascii="Calibri" w:hAnsi="Calibri"/>
          <w:sz w:val="22"/>
          <w:szCs w:val="22"/>
          <w:u w:val="single"/>
        </w:rPr>
        <w:tab/>
      </w:r>
      <w:r w:rsidRPr="00D6190C">
        <w:rPr>
          <w:rFonts w:ascii="Calibri" w:hAnsi="Calibri"/>
          <w:sz w:val="22"/>
          <w:szCs w:val="22"/>
          <w:u w:val="single"/>
        </w:rPr>
        <w:tab/>
      </w:r>
      <w:r w:rsidRPr="00D6190C">
        <w:rPr>
          <w:rFonts w:ascii="Calibri" w:hAnsi="Calibri"/>
          <w:sz w:val="22"/>
          <w:szCs w:val="22"/>
          <w:u w:val="single"/>
        </w:rPr>
        <w:tab/>
      </w:r>
      <w:r w:rsidRPr="00D6190C">
        <w:rPr>
          <w:rFonts w:ascii="Calibri" w:hAnsi="Calibri"/>
          <w:sz w:val="22"/>
          <w:szCs w:val="22"/>
          <w:u w:val="single"/>
        </w:rPr>
        <w:tab/>
      </w:r>
      <w:r w:rsidR="006B6E4F" w:rsidRPr="00D6190C">
        <w:rPr>
          <w:rFonts w:ascii="Calibri" w:hAnsi="Calibri"/>
          <w:sz w:val="22"/>
          <w:szCs w:val="22"/>
          <w:u w:val="single"/>
        </w:rPr>
        <w:t xml:space="preserve">    </w:t>
      </w:r>
      <w:r w:rsidRPr="00D6190C">
        <w:rPr>
          <w:rFonts w:ascii="Calibri" w:hAnsi="Calibri"/>
          <w:sz w:val="22"/>
          <w:szCs w:val="22"/>
          <w:u w:val="single"/>
        </w:rPr>
        <w:tab/>
      </w:r>
      <w:r w:rsidR="006B6E4F" w:rsidRPr="00D6190C">
        <w:rPr>
          <w:rFonts w:ascii="Calibri" w:hAnsi="Calibri"/>
          <w:sz w:val="22"/>
          <w:szCs w:val="22"/>
          <w:u w:val="single"/>
        </w:rPr>
        <w:t xml:space="preserve">   </w:t>
      </w:r>
    </w:p>
    <w:p w:rsidR="00F80153" w:rsidRPr="00D6190C" w:rsidRDefault="00F80153" w:rsidP="00F80153">
      <w:pPr>
        <w:pStyle w:val="Heading4"/>
        <w:ind w:firstLine="0"/>
        <w:jc w:val="left"/>
        <w:rPr>
          <w:rFonts w:ascii="Calibri" w:hAnsi="Calibri"/>
          <w:b w:val="0"/>
          <w:sz w:val="22"/>
          <w:szCs w:val="22"/>
          <w:u w:val="single"/>
        </w:rPr>
      </w:pPr>
    </w:p>
    <w:p w:rsidR="00F80153" w:rsidRPr="00D6190C" w:rsidRDefault="00F80153" w:rsidP="00F80153">
      <w:pPr>
        <w:pStyle w:val="Heading4"/>
        <w:ind w:firstLine="0"/>
        <w:jc w:val="left"/>
        <w:rPr>
          <w:rFonts w:ascii="Calibri" w:hAnsi="Calibri"/>
          <w:b w:val="0"/>
          <w:sz w:val="22"/>
          <w:szCs w:val="22"/>
          <w:u w:val="single"/>
        </w:rPr>
      </w:pPr>
    </w:p>
    <w:p w:rsidR="00EA6B74" w:rsidRPr="00D6190C" w:rsidRDefault="00F80153" w:rsidP="00F80153">
      <w:pPr>
        <w:pStyle w:val="Heading4"/>
        <w:ind w:firstLine="0"/>
        <w:jc w:val="left"/>
        <w:rPr>
          <w:rFonts w:ascii="Calibri" w:hAnsi="Calibri"/>
          <w:sz w:val="22"/>
          <w:szCs w:val="22"/>
        </w:rPr>
      </w:pPr>
      <w:r w:rsidRPr="00D6190C">
        <w:rPr>
          <w:rFonts w:ascii="Calibri" w:hAnsi="Calibri"/>
          <w:sz w:val="22"/>
          <w:szCs w:val="22"/>
        </w:rPr>
        <w:t>POSITION APPLYING FOR:</w:t>
      </w:r>
      <w:r w:rsidR="006B6E4F" w:rsidRPr="00D6190C">
        <w:rPr>
          <w:rFonts w:ascii="Calibri" w:hAnsi="Calibri"/>
          <w:sz w:val="22"/>
          <w:szCs w:val="22"/>
        </w:rPr>
        <w:t xml:space="preserve"> </w:t>
      </w:r>
      <w:r w:rsidRPr="00D6190C">
        <w:rPr>
          <w:rFonts w:ascii="Calibri" w:hAnsi="Calibri"/>
          <w:sz w:val="22"/>
          <w:szCs w:val="22"/>
        </w:rPr>
        <w:t>_______________________________________________</w:t>
      </w:r>
    </w:p>
    <w:p w:rsidR="0081219B" w:rsidRPr="00D6190C" w:rsidRDefault="0081219B" w:rsidP="00EA6B74">
      <w:pPr>
        <w:jc w:val="center"/>
        <w:rPr>
          <w:rFonts w:ascii="Calibri" w:hAnsi="Calibri"/>
          <w:sz w:val="22"/>
          <w:szCs w:val="22"/>
        </w:rPr>
      </w:pPr>
    </w:p>
    <w:p w:rsidR="0081219B" w:rsidRPr="00D6190C" w:rsidRDefault="0081219B" w:rsidP="009436B8">
      <w:pPr>
        <w:pStyle w:val="BodyText"/>
        <w:jc w:val="left"/>
        <w:rPr>
          <w:rFonts w:ascii="Calibri" w:hAnsi="Calibri"/>
          <w:sz w:val="22"/>
        </w:rPr>
      </w:pPr>
      <w:r w:rsidRPr="00D6190C">
        <w:rPr>
          <w:rFonts w:ascii="Calibri" w:hAnsi="Calibri"/>
          <w:sz w:val="22"/>
        </w:rPr>
        <w:t>After completing this application</w:t>
      </w:r>
      <w:r w:rsidR="0052481C" w:rsidRPr="00D6190C">
        <w:rPr>
          <w:rFonts w:ascii="Calibri" w:hAnsi="Calibri"/>
          <w:sz w:val="22"/>
        </w:rPr>
        <w:t>,</w:t>
      </w:r>
      <w:r w:rsidRPr="00D6190C">
        <w:rPr>
          <w:rFonts w:ascii="Calibri" w:hAnsi="Calibri"/>
          <w:sz w:val="22"/>
        </w:rPr>
        <w:t xml:space="preserve"> reviewing the corresponding Job Descriptions and with the support of my employer, I would like to be considered for the position(s) indicated above.  </w:t>
      </w:r>
    </w:p>
    <w:p w:rsidR="0081219B" w:rsidRPr="00D6190C" w:rsidRDefault="0081219B" w:rsidP="009436B8">
      <w:pPr>
        <w:rPr>
          <w:rFonts w:ascii="Calibri" w:hAnsi="Calibri"/>
          <w:iCs/>
          <w:sz w:val="22"/>
          <w:szCs w:val="22"/>
        </w:rPr>
      </w:pPr>
    </w:p>
    <w:p w:rsidR="0081219B" w:rsidRPr="00D6190C" w:rsidRDefault="0081219B" w:rsidP="009436B8">
      <w:pPr>
        <w:pStyle w:val="BodyText"/>
        <w:jc w:val="left"/>
        <w:rPr>
          <w:rFonts w:ascii="Calibri" w:hAnsi="Calibri"/>
          <w:sz w:val="22"/>
        </w:rPr>
      </w:pPr>
      <w:r w:rsidRPr="00D6190C">
        <w:rPr>
          <w:rFonts w:ascii="Calibri" w:hAnsi="Calibri"/>
          <w:sz w:val="22"/>
        </w:rPr>
        <w:t>Please sign below indicating your agreement to serve if selected, and confirming the full support of your employer for your time commitment.</w:t>
      </w:r>
    </w:p>
    <w:p w:rsidR="0081219B" w:rsidRPr="00D6190C" w:rsidRDefault="0081219B" w:rsidP="009436B8">
      <w:pPr>
        <w:pBdr>
          <w:bottom w:val="single" w:sz="12" w:space="1" w:color="auto"/>
        </w:pBdr>
        <w:rPr>
          <w:rFonts w:ascii="Calibri" w:hAnsi="Calibri"/>
          <w:sz w:val="22"/>
          <w:szCs w:val="20"/>
        </w:rPr>
      </w:pPr>
    </w:p>
    <w:p w:rsidR="0081219B" w:rsidRPr="00D6190C" w:rsidRDefault="0081219B" w:rsidP="009436B8">
      <w:pPr>
        <w:pBdr>
          <w:bottom w:val="single" w:sz="12" w:space="1" w:color="auto"/>
        </w:pBdr>
        <w:rPr>
          <w:rFonts w:ascii="Calibri" w:hAnsi="Calibri"/>
          <w:szCs w:val="20"/>
        </w:rPr>
      </w:pPr>
    </w:p>
    <w:p w:rsidR="0081219B" w:rsidRPr="00D6190C" w:rsidRDefault="0081219B" w:rsidP="0081219B">
      <w:pPr>
        <w:rPr>
          <w:rFonts w:ascii="Calibri" w:hAnsi="Calibri"/>
          <w:sz w:val="22"/>
          <w:szCs w:val="22"/>
        </w:rPr>
      </w:pPr>
      <w:r w:rsidRPr="00D6190C">
        <w:rPr>
          <w:rFonts w:ascii="Calibri" w:hAnsi="Calibri"/>
          <w:sz w:val="22"/>
          <w:szCs w:val="22"/>
        </w:rPr>
        <w:t>Candidate Signature                                                                              Date</w:t>
      </w:r>
    </w:p>
    <w:p w:rsidR="0081219B" w:rsidRPr="00D6190C" w:rsidRDefault="0081219B" w:rsidP="0081219B">
      <w:pPr>
        <w:rPr>
          <w:rFonts w:ascii="Calibri" w:hAnsi="Calibri"/>
        </w:rPr>
      </w:pPr>
    </w:p>
    <w:p w:rsidR="00D3764E" w:rsidRPr="00D6190C" w:rsidRDefault="00D3764E" w:rsidP="00D3764E">
      <w:pPr>
        <w:jc w:val="center"/>
        <w:rPr>
          <w:rFonts w:ascii="Calibri" w:hAnsi="Calibri" w:cs="Arial"/>
          <w:b/>
          <w:sz w:val="32"/>
          <w:szCs w:val="32"/>
        </w:rPr>
      </w:pPr>
      <w:r w:rsidRPr="00D6190C">
        <w:rPr>
          <w:rFonts w:ascii="Calibri" w:hAnsi="Calibri" w:cs="Arial"/>
          <w:b/>
          <w:sz w:val="32"/>
          <w:szCs w:val="32"/>
        </w:rPr>
        <w:t>Please return this form no later than</w:t>
      </w:r>
      <w:r w:rsidR="00D615C7" w:rsidRPr="00D6190C">
        <w:rPr>
          <w:rFonts w:ascii="Calibri" w:hAnsi="Calibri" w:cs="Arial"/>
          <w:b/>
          <w:sz w:val="32"/>
          <w:szCs w:val="32"/>
        </w:rPr>
        <w:t>:</w:t>
      </w:r>
      <w:r w:rsidRPr="00D6190C">
        <w:rPr>
          <w:rFonts w:ascii="Calibri" w:hAnsi="Calibri" w:cs="Arial"/>
          <w:b/>
          <w:sz w:val="32"/>
          <w:szCs w:val="32"/>
        </w:rPr>
        <w:t xml:space="preserve"> </w:t>
      </w:r>
      <w:r w:rsidR="008D6888">
        <w:rPr>
          <w:rFonts w:ascii="Calibri" w:hAnsi="Calibri" w:cs="Arial"/>
          <w:b/>
          <w:sz w:val="32"/>
          <w:szCs w:val="32"/>
        </w:rPr>
        <w:t>January 8, 2016</w:t>
      </w:r>
    </w:p>
    <w:p w:rsidR="00D3764E" w:rsidRPr="00D6190C" w:rsidRDefault="00D3764E" w:rsidP="0081219B">
      <w:pPr>
        <w:rPr>
          <w:rFonts w:ascii="Calibri" w:hAnsi="Calibri"/>
          <w:sz w:val="22"/>
          <w:szCs w:val="22"/>
        </w:rPr>
      </w:pPr>
    </w:p>
    <w:p w:rsidR="00EA6B74" w:rsidRPr="00F32346" w:rsidRDefault="00EA6B74" w:rsidP="00EA6B74">
      <w:pPr>
        <w:jc w:val="center"/>
        <w:rPr>
          <w:rFonts w:ascii="Calibri" w:hAnsi="Calibri"/>
          <w:b/>
          <w:bCs/>
          <w:sz w:val="22"/>
          <w:szCs w:val="22"/>
        </w:rPr>
      </w:pPr>
      <w:r w:rsidRPr="00F32346">
        <w:rPr>
          <w:rFonts w:ascii="Calibri" w:hAnsi="Calibri"/>
          <w:b/>
          <w:bCs/>
          <w:sz w:val="22"/>
          <w:szCs w:val="22"/>
        </w:rPr>
        <w:t>Return via email, fax or mail to:</w:t>
      </w:r>
    </w:p>
    <w:p w:rsidR="0081219B" w:rsidRPr="00D6190C" w:rsidRDefault="0052481C" w:rsidP="0052481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32346">
        <w:rPr>
          <w:rFonts w:ascii="Calibri" w:hAnsi="Calibri" w:cs="Arial"/>
          <w:sz w:val="22"/>
          <w:szCs w:val="22"/>
        </w:rPr>
        <w:t>MPI South Florida Nomination Committee</w:t>
      </w:r>
      <w:r w:rsidRPr="00F32346">
        <w:rPr>
          <w:rFonts w:ascii="Calibri" w:hAnsi="Calibri" w:cs="Arial"/>
          <w:sz w:val="22"/>
          <w:szCs w:val="22"/>
        </w:rPr>
        <w:br/>
        <w:t>c/o Paragon Events</w:t>
      </w:r>
      <w:r w:rsidRPr="00F32346">
        <w:rPr>
          <w:rFonts w:ascii="Calibri" w:hAnsi="Calibri" w:cs="Arial"/>
          <w:sz w:val="22"/>
          <w:szCs w:val="22"/>
        </w:rPr>
        <w:br/>
        <w:t>352 NE 3</w:t>
      </w:r>
      <w:r w:rsidRPr="00F32346">
        <w:rPr>
          <w:rFonts w:ascii="Calibri" w:hAnsi="Calibri" w:cs="Arial"/>
          <w:sz w:val="22"/>
          <w:szCs w:val="22"/>
          <w:vertAlign w:val="superscript"/>
        </w:rPr>
        <w:t>rd</w:t>
      </w:r>
      <w:r w:rsidRPr="00F32346">
        <w:rPr>
          <w:rFonts w:ascii="Calibri" w:hAnsi="Calibri" w:cs="Arial"/>
          <w:sz w:val="22"/>
          <w:szCs w:val="22"/>
        </w:rPr>
        <w:t xml:space="preserve"> Avenue, Delray Beach, FL 33444</w:t>
      </w:r>
      <w:r w:rsidRPr="00F32346">
        <w:rPr>
          <w:rFonts w:ascii="Calibri" w:hAnsi="Calibri" w:cs="Arial"/>
          <w:sz w:val="22"/>
          <w:szCs w:val="22"/>
        </w:rPr>
        <w:br/>
        <w:t xml:space="preserve">Fax: 561-274-4849 or email: </w:t>
      </w:r>
      <w:hyperlink r:id="rId7" w:history="1">
        <w:r w:rsidRPr="00F32346">
          <w:rPr>
            <w:rStyle w:val="Hyperlink"/>
            <w:rFonts w:ascii="Calibri" w:hAnsi="Calibri" w:cs="Arial"/>
            <w:sz w:val="22"/>
            <w:szCs w:val="22"/>
          </w:rPr>
          <w:t>Francescar@paragon-group.com</w:t>
        </w:r>
      </w:hyperlink>
      <w:r w:rsidRPr="00D6190C">
        <w:rPr>
          <w:rFonts w:ascii="Calibri" w:hAnsi="Calibri" w:cs="Arial"/>
          <w:sz w:val="22"/>
          <w:szCs w:val="22"/>
        </w:rPr>
        <w:br/>
      </w:r>
    </w:p>
    <w:p w:rsidR="00EA6B74" w:rsidRPr="00D6190C" w:rsidRDefault="00EA6B74" w:rsidP="008F2D48">
      <w:pPr>
        <w:rPr>
          <w:rFonts w:ascii="Calibri" w:hAnsi="Calibri"/>
          <w:sz w:val="22"/>
          <w:szCs w:val="22"/>
        </w:rPr>
      </w:pPr>
      <w:r w:rsidRPr="00D6190C">
        <w:rPr>
          <w:rFonts w:ascii="Calibri" w:hAnsi="Calibri"/>
          <w:sz w:val="22"/>
          <w:szCs w:val="22"/>
        </w:rPr>
        <w:t xml:space="preserve">The officers and directors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:rsidR="00EA6B74" w:rsidRPr="00D6190C" w:rsidRDefault="00EA6B74" w:rsidP="00EA6B74">
      <w:pPr>
        <w:jc w:val="both"/>
        <w:rPr>
          <w:rFonts w:ascii="Calibri" w:hAnsi="Calibri"/>
          <w:sz w:val="22"/>
        </w:rPr>
      </w:pPr>
    </w:p>
    <w:p w:rsidR="00EA6B74" w:rsidRPr="00D6190C" w:rsidRDefault="00EA6B74" w:rsidP="00EA6B74">
      <w:pPr>
        <w:jc w:val="center"/>
        <w:rPr>
          <w:rFonts w:ascii="Calibri" w:hAnsi="Calibri"/>
          <w:b/>
          <w:bCs/>
          <w:sz w:val="22"/>
        </w:rPr>
      </w:pPr>
      <w:r w:rsidRPr="00D6190C">
        <w:rPr>
          <w:rFonts w:ascii="Calibri" w:hAnsi="Calibri"/>
          <w:b/>
          <w:bCs/>
          <w:sz w:val="22"/>
        </w:rPr>
        <w:t xml:space="preserve">~ </w:t>
      </w:r>
      <w:r w:rsidR="0008280A">
        <w:rPr>
          <w:rFonts w:ascii="Calibri" w:hAnsi="Calibri"/>
          <w:b/>
          <w:bCs/>
          <w:sz w:val="22"/>
        </w:rPr>
        <w:t>Entrepreneur</w:t>
      </w:r>
      <w:r w:rsidRPr="00D6190C">
        <w:rPr>
          <w:rFonts w:ascii="Calibri" w:hAnsi="Calibri"/>
          <w:b/>
          <w:bCs/>
          <w:sz w:val="22"/>
        </w:rPr>
        <w:t xml:space="preserve"> </w:t>
      </w:r>
      <w:r w:rsidR="0008280A" w:rsidRPr="00D6190C">
        <w:rPr>
          <w:rFonts w:ascii="Calibri" w:hAnsi="Calibri"/>
          <w:b/>
          <w:bCs/>
          <w:sz w:val="22"/>
        </w:rPr>
        <w:t>~ Accountability</w:t>
      </w:r>
      <w:r w:rsidRPr="00D6190C">
        <w:rPr>
          <w:rFonts w:ascii="Calibri" w:hAnsi="Calibri"/>
          <w:b/>
          <w:bCs/>
          <w:sz w:val="22"/>
        </w:rPr>
        <w:t xml:space="preserve"> ~ Respectful </w:t>
      </w:r>
      <w:r w:rsidR="0008280A" w:rsidRPr="00D6190C">
        <w:rPr>
          <w:rFonts w:ascii="Calibri" w:hAnsi="Calibri"/>
          <w:b/>
          <w:bCs/>
          <w:sz w:val="22"/>
        </w:rPr>
        <w:t>~ Professional</w:t>
      </w:r>
      <w:r w:rsidRPr="00D6190C">
        <w:rPr>
          <w:rFonts w:ascii="Calibri" w:hAnsi="Calibri"/>
          <w:b/>
          <w:bCs/>
          <w:sz w:val="22"/>
        </w:rPr>
        <w:t xml:space="preserve"> ~</w:t>
      </w:r>
      <w:r w:rsidR="0008280A">
        <w:rPr>
          <w:rFonts w:ascii="Calibri" w:hAnsi="Calibri"/>
          <w:b/>
          <w:bCs/>
          <w:sz w:val="22"/>
        </w:rPr>
        <w:t>Organized</w:t>
      </w:r>
    </w:p>
    <w:p w:rsidR="00EA6B74" w:rsidRPr="00D6190C" w:rsidRDefault="00EA6B74" w:rsidP="00EA6B74">
      <w:pPr>
        <w:jc w:val="center"/>
        <w:rPr>
          <w:rFonts w:ascii="Calibri" w:hAnsi="Calibri"/>
          <w:sz w:val="22"/>
        </w:rPr>
      </w:pPr>
      <w:r w:rsidRPr="00D6190C">
        <w:rPr>
          <w:rFonts w:ascii="Calibri" w:hAnsi="Calibri"/>
          <w:b/>
          <w:bCs/>
          <w:sz w:val="22"/>
        </w:rPr>
        <w:t xml:space="preserve">~ Reputable ~ </w:t>
      </w:r>
      <w:r w:rsidR="0008280A">
        <w:rPr>
          <w:rFonts w:ascii="Calibri" w:hAnsi="Calibri"/>
          <w:b/>
          <w:bCs/>
          <w:sz w:val="22"/>
        </w:rPr>
        <w:t>Creative</w:t>
      </w:r>
      <w:r w:rsidRPr="00D6190C">
        <w:rPr>
          <w:rFonts w:ascii="Calibri" w:hAnsi="Calibri"/>
          <w:b/>
          <w:bCs/>
          <w:sz w:val="22"/>
        </w:rPr>
        <w:t xml:space="preserve"> ~ Fiscally Responsible ~ </w:t>
      </w:r>
      <w:r w:rsidR="0008280A">
        <w:rPr>
          <w:rFonts w:ascii="Calibri" w:hAnsi="Calibri"/>
          <w:b/>
          <w:bCs/>
          <w:sz w:val="22"/>
        </w:rPr>
        <w:t>Leadership</w:t>
      </w:r>
      <w:r w:rsidRPr="00D6190C">
        <w:rPr>
          <w:rFonts w:ascii="Calibri" w:hAnsi="Calibri"/>
          <w:b/>
          <w:bCs/>
          <w:sz w:val="22"/>
        </w:rPr>
        <w:t xml:space="preserve"> Skills</w:t>
      </w:r>
      <w:r w:rsidR="0008280A">
        <w:rPr>
          <w:rFonts w:ascii="Calibri" w:hAnsi="Calibri"/>
          <w:b/>
          <w:bCs/>
          <w:sz w:val="22"/>
        </w:rPr>
        <w:t xml:space="preserve"> </w:t>
      </w:r>
      <w:r w:rsidR="0008280A" w:rsidRPr="00D6190C">
        <w:rPr>
          <w:rFonts w:ascii="Calibri" w:hAnsi="Calibri"/>
          <w:b/>
          <w:bCs/>
          <w:sz w:val="22"/>
        </w:rPr>
        <w:t>~</w:t>
      </w:r>
      <w:r w:rsidR="0008280A">
        <w:rPr>
          <w:rFonts w:ascii="Calibri" w:hAnsi="Calibri"/>
          <w:b/>
          <w:bCs/>
          <w:sz w:val="22"/>
        </w:rPr>
        <w:t xml:space="preserve"> Responsible</w:t>
      </w:r>
    </w:p>
    <w:p w:rsidR="00EA6B74" w:rsidRPr="00D6190C" w:rsidRDefault="00EA6B74" w:rsidP="00EA6B74">
      <w:pPr>
        <w:jc w:val="both"/>
        <w:rPr>
          <w:rFonts w:ascii="Calibri" w:hAnsi="Calibri"/>
          <w:sz w:val="22"/>
        </w:rPr>
      </w:pPr>
    </w:p>
    <w:p w:rsidR="00EA6B74" w:rsidRPr="00D6190C" w:rsidRDefault="00EA6B74" w:rsidP="008F2D48">
      <w:pPr>
        <w:rPr>
          <w:rFonts w:ascii="Calibri" w:hAnsi="Calibri"/>
          <w:sz w:val="22"/>
        </w:rPr>
      </w:pPr>
      <w:r w:rsidRPr="00D6190C">
        <w:rPr>
          <w:rFonts w:ascii="Calibri" w:hAnsi="Calibri"/>
          <w:sz w:val="22"/>
        </w:rPr>
        <w:t>With this in mind, please answer the following questions, which illustrate your ideas for the future growth, direction, and development o</w:t>
      </w:r>
      <w:r w:rsidR="00694B64" w:rsidRPr="00D6190C">
        <w:rPr>
          <w:rFonts w:ascii="Calibri" w:hAnsi="Calibri"/>
          <w:sz w:val="22"/>
        </w:rPr>
        <w:t xml:space="preserve">f the </w:t>
      </w:r>
      <w:r w:rsidRPr="00D6190C">
        <w:rPr>
          <w:rFonts w:ascii="Calibri" w:hAnsi="Calibri"/>
          <w:sz w:val="22"/>
        </w:rPr>
        <w:t>MPI</w:t>
      </w:r>
      <w:r w:rsidR="00694B64" w:rsidRPr="00D6190C">
        <w:rPr>
          <w:rFonts w:ascii="Calibri" w:hAnsi="Calibri"/>
          <w:sz w:val="22"/>
        </w:rPr>
        <w:t xml:space="preserve"> </w:t>
      </w:r>
      <w:r w:rsidR="008F2D48" w:rsidRPr="00D6190C">
        <w:rPr>
          <w:rFonts w:ascii="Calibri" w:hAnsi="Calibri"/>
          <w:sz w:val="22"/>
        </w:rPr>
        <w:t>South Florida</w:t>
      </w:r>
      <w:r w:rsidR="00694B64" w:rsidRPr="00D6190C">
        <w:rPr>
          <w:rFonts w:ascii="Calibri" w:hAnsi="Calibri"/>
          <w:sz w:val="22"/>
        </w:rPr>
        <w:t xml:space="preserve"> Chapter</w:t>
      </w:r>
      <w:r w:rsidRPr="00D6190C">
        <w:rPr>
          <w:rFonts w:ascii="Calibri" w:hAnsi="Calibri"/>
          <w:sz w:val="22"/>
        </w:rPr>
        <w:t>.  The final boa</w:t>
      </w:r>
      <w:r w:rsidR="00735443">
        <w:rPr>
          <w:rFonts w:ascii="Calibri" w:hAnsi="Calibri"/>
          <w:sz w:val="22"/>
        </w:rPr>
        <w:t xml:space="preserve">rd slate will be determined by March </w:t>
      </w:r>
      <w:r w:rsidR="00AD3393">
        <w:rPr>
          <w:rFonts w:ascii="Calibri" w:hAnsi="Calibri"/>
          <w:sz w:val="22"/>
        </w:rPr>
        <w:t>9</w:t>
      </w:r>
      <w:r w:rsidR="00735443">
        <w:rPr>
          <w:rFonts w:ascii="Calibri" w:hAnsi="Calibri"/>
          <w:sz w:val="22"/>
        </w:rPr>
        <w:t>, 201</w:t>
      </w:r>
      <w:r w:rsidR="00AD3393">
        <w:rPr>
          <w:rFonts w:ascii="Calibri" w:hAnsi="Calibri"/>
          <w:sz w:val="22"/>
        </w:rPr>
        <w:t>5</w:t>
      </w:r>
      <w:r w:rsidRPr="00D6190C">
        <w:rPr>
          <w:rFonts w:ascii="Calibri" w:hAnsi="Calibri"/>
          <w:sz w:val="22"/>
        </w:rPr>
        <w:t>.</w:t>
      </w:r>
    </w:p>
    <w:p w:rsidR="00EA6B74" w:rsidRPr="00D6190C" w:rsidRDefault="00EA6B74" w:rsidP="008F2D48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71BFC" w:rsidRPr="00D6190C" w:rsidRDefault="00971BFC" w:rsidP="00971BFC">
      <w:pPr>
        <w:rPr>
          <w:rFonts w:ascii="Calibri" w:hAnsi="Calibri" w:cs="Arial"/>
          <w:b/>
          <w:i/>
          <w:sz w:val="22"/>
          <w:szCs w:val="22"/>
        </w:rPr>
      </w:pPr>
      <w:r w:rsidRPr="00D6190C">
        <w:rPr>
          <w:rFonts w:ascii="Calibri" w:hAnsi="Calibri" w:cs="Arial"/>
          <w:b/>
          <w:i/>
          <w:sz w:val="22"/>
          <w:szCs w:val="22"/>
        </w:rPr>
        <w:t>Time Commitment:</w:t>
      </w:r>
    </w:p>
    <w:p w:rsidR="00971BFC" w:rsidRPr="00D6190C" w:rsidRDefault="00971BFC" w:rsidP="00971BFC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sz w:val="22"/>
          <w:szCs w:val="22"/>
        </w:rPr>
        <w:t xml:space="preserve">Regular attendance at monthly </w:t>
      </w:r>
      <w:r w:rsidR="00AD3393">
        <w:rPr>
          <w:rFonts w:ascii="Calibri" w:hAnsi="Calibri" w:cs="Arial"/>
          <w:sz w:val="22"/>
          <w:szCs w:val="22"/>
        </w:rPr>
        <w:t>Board Meetings</w:t>
      </w:r>
      <w:r w:rsidRPr="00D6190C">
        <w:rPr>
          <w:rFonts w:ascii="Calibri" w:hAnsi="Calibri" w:cs="Arial"/>
          <w:sz w:val="22"/>
          <w:szCs w:val="22"/>
        </w:rPr>
        <w:t xml:space="preserve">, </w:t>
      </w:r>
      <w:r w:rsidR="00AD3393">
        <w:rPr>
          <w:rFonts w:ascii="Calibri" w:hAnsi="Calibri" w:cs="Arial"/>
          <w:sz w:val="22"/>
          <w:szCs w:val="22"/>
        </w:rPr>
        <w:t>Education Programs, Mix N Mingles,</w:t>
      </w:r>
      <w:r w:rsidRPr="00D6190C">
        <w:rPr>
          <w:rFonts w:ascii="Calibri" w:hAnsi="Calibri" w:cs="Arial"/>
          <w:sz w:val="22"/>
          <w:szCs w:val="22"/>
        </w:rPr>
        <w:t xml:space="preserve"> </w:t>
      </w:r>
      <w:r w:rsidR="00AD3393">
        <w:rPr>
          <w:rFonts w:ascii="Calibri" w:hAnsi="Calibri" w:cs="Arial"/>
          <w:sz w:val="22"/>
          <w:szCs w:val="22"/>
        </w:rPr>
        <w:t xml:space="preserve">chapter Fundraisers and any committee meetings you might be responsible for. </w:t>
      </w:r>
    </w:p>
    <w:p w:rsidR="00971BFC" w:rsidRPr="00D6190C" w:rsidRDefault="008F2D48" w:rsidP="00971BFC">
      <w:pPr>
        <w:rPr>
          <w:rFonts w:ascii="Calibri" w:hAnsi="Calibri"/>
          <w:b/>
          <w:i/>
          <w:sz w:val="22"/>
          <w:szCs w:val="22"/>
        </w:rPr>
      </w:pPr>
      <w:r w:rsidRPr="00D6190C">
        <w:rPr>
          <w:rFonts w:ascii="Calibri" w:hAnsi="Calibri" w:cs="Arial"/>
          <w:b/>
          <w:i/>
          <w:color w:val="000000"/>
          <w:sz w:val="22"/>
          <w:szCs w:val="22"/>
        </w:rPr>
        <w:br/>
      </w:r>
      <w:r w:rsidR="00971BFC" w:rsidRPr="00D6190C">
        <w:rPr>
          <w:rFonts w:ascii="Calibri" w:hAnsi="Calibri" w:cs="Arial"/>
          <w:b/>
          <w:i/>
          <w:color w:val="000000"/>
          <w:sz w:val="22"/>
          <w:szCs w:val="22"/>
        </w:rPr>
        <w:t>Attendance at the Annual MPI Board Retreat</w:t>
      </w:r>
      <w:r w:rsidR="00AD3393">
        <w:rPr>
          <w:rFonts w:ascii="Calibri" w:hAnsi="Calibri" w:cs="Arial"/>
          <w:b/>
          <w:i/>
          <w:color w:val="000000"/>
          <w:sz w:val="22"/>
          <w:szCs w:val="22"/>
        </w:rPr>
        <w:t>s</w:t>
      </w:r>
      <w:r w:rsidR="00971BFC" w:rsidRPr="00D6190C">
        <w:rPr>
          <w:rFonts w:ascii="Calibri" w:hAnsi="Calibri" w:cs="Arial"/>
          <w:b/>
          <w:i/>
          <w:color w:val="000000"/>
          <w:sz w:val="22"/>
          <w:szCs w:val="22"/>
        </w:rPr>
        <w:t xml:space="preserve"> is required to be considered for 201</w:t>
      </w:r>
      <w:r w:rsidR="008D6888">
        <w:rPr>
          <w:rFonts w:ascii="Calibri" w:hAnsi="Calibri" w:cs="Arial"/>
          <w:b/>
          <w:i/>
          <w:color w:val="000000"/>
          <w:sz w:val="22"/>
          <w:szCs w:val="22"/>
        </w:rPr>
        <w:t>6</w:t>
      </w:r>
      <w:r w:rsidR="00971BFC" w:rsidRPr="00D6190C">
        <w:rPr>
          <w:rFonts w:ascii="Calibri" w:hAnsi="Calibri" w:cs="Arial"/>
          <w:b/>
          <w:i/>
          <w:color w:val="000000"/>
          <w:sz w:val="22"/>
          <w:szCs w:val="22"/>
        </w:rPr>
        <w:t>/201</w:t>
      </w:r>
      <w:r w:rsidR="008D6888">
        <w:rPr>
          <w:rFonts w:ascii="Calibri" w:hAnsi="Calibri" w:cs="Arial"/>
          <w:b/>
          <w:i/>
          <w:color w:val="000000"/>
          <w:sz w:val="22"/>
          <w:szCs w:val="22"/>
        </w:rPr>
        <w:t>7</w:t>
      </w:r>
      <w:r w:rsidR="00971BFC" w:rsidRPr="00D6190C">
        <w:rPr>
          <w:rFonts w:ascii="Calibri" w:hAnsi="Calibri" w:cs="Arial"/>
          <w:b/>
          <w:i/>
          <w:color w:val="000000"/>
          <w:sz w:val="22"/>
          <w:szCs w:val="22"/>
        </w:rPr>
        <w:t xml:space="preserve"> term.  The </w:t>
      </w:r>
      <w:r w:rsidR="0008280A">
        <w:rPr>
          <w:rFonts w:ascii="Calibri" w:hAnsi="Calibri" w:cs="Arial"/>
          <w:b/>
          <w:i/>
          <w:color w:val="000000"/>
          <w:sz w:val="22"/>
          <w:szCs w:val="22"/>
        </w:rPr>
        <w:t>spring</w:t>
      </w:r>
      <w:r w:rsidR="00AD3393">
        <w:rPr>
          <w:rFonts w:ascii="Calibri" w:hAnsi="Calibri" w:cs="Arial"/>
          <w:b/>
          <w:i/>
          <w:color w:val="000000"/>
          <w:sz w:val="22"/>
          <w:szCs w:val="22"/>
        </w:rPr>
        <w:t xml:space="preserve"> retreat</w:t>
      </w:r>
      <w:r w:rsidR="00BF56DF" w:rsidRPr="00D6190C">
        <w:rPr>
          <w:rFonts w:ascii="Calibri" w:hAnsi="Calibri" w:cs="Arial"/>
          <w:b/>
          <w:i/>
          <w:color w:val="000000"/>
          <w:sz w:val="22"/>
          <w:szCs w:val="22"/>
        </w:rPr>
        <w:t xml:space="preserve"> dates </w:t>
      </w:r>
      <w:r w:rsidR="00694B64" w:rsidRPr="00D6190C">
        <w:rPr>
          <w:rFonts w:ascii="Calibri" w:hAnsi="Calibri" w:cs="Arial"/>
          <w:b/>
          <w:i/>
          <w:color w:val="000000"/>
          <w:sz w:val="22"/>
          <w:szCs w:val="22"/>
        </w:rPr>
        <w:t>are</w:t>
      </w:r>
      <w:r w:rsidR="008D6888">
        <w:rPr>
          <w:rFonts w:ascii="Calibri" w:hAnsi="Calibri" w:cs="Arial"/>
          <w:b/>
          <w:i/>
          <w:color w:val="000000"/>
          <w:sz w:val="22"/>
          <w:szCs w:val="22"/>
        </w:rPr>
        <w:t xml:space="preserve"> generally in</w:t>
      </w:r>
      <w:r w:rsidR="00694B64" w:rsidRPr="00D6190C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  <w:r w:rsidR="005F31E9" w:rsidRPr="005F31E9">
        <w:rPr>
          <w:rFonts w:ascii="Calibri" w:hAnsi="Calibri" w:cs="Calibri"/>
          <w:b/>
          <w:i/>
          <w:sz w:val="22"/>
          <w:szCs w:val="22"/>
        </w:rPr>
        <w:t xml:space="preserve">May </w:t>
      </w:r>
      <w:r w:rsidR="00AD3393">
        <w:rPr>
          <w:rFonts w:ascii="Calibri" w:hAnsi="Calibri" w:cs="Calibri"/>
          <w:b/>
          <w:i/>
          <w:sz w:val="22"/>
          <w:szCs w:val="22"/>
        </w:rPr>
        <w:t xml:space="preserve">and the </w:t>
      </w:r>
      <w:r w:rsidR="0008280A">
        <w:rPr>
          <w:rFonts w:ascii="Calibri" w:hAnsi="Calibri" w:cs="Calibri"/>
          <w:b/>
          <w:i/>
          <w:sz w:val="22"/>
          <w:szCs w:val="22"/>
        </w:rPr>
        <w:t>fall</w:t>
      </w:r>
      <w:r w:rsidR="00DA694C">
        <w:rPr>
          <w:rFonts w:ascii="Calibri" w:hAnsi="Calibri" w:cs="Calibri"/>
          <w:b/>
          <w:i/>
          <w:sz w:val="22"/>
          <w:szCs w:val="22"/>
        </w:rPr>
        <w:t xml:space="preserve"> retreat is </w:t>
      </w:r>
      <w:r w:rsidR="008D6888">
        <w:rPr>
          <w:rFonts w:ascii="Calibri" w:hAnsi="Calibri" w:cs="Calibri"/>
          <w:b/>
          <w:i/>
          <w:sz w:val="22"/>
          <w:szCs w:val="22"/>
        </w:rPr>
        <w:t xml:space="preserve">generally in </w:t>
      </w:r>
      <w:r w:rsidR="00DA694C">
        <w:rPr>
          <w:rFonts w:ascii="Calibri" w:hAnsi="Calibri" w:cs="Calibri"/>
          <w:b/>
          <w:i/>
          <w:sz w:val="22"/>
          <w:szCs w:val="22"/>
        </w:rPr>
        <w:t>November</w:t>
      </w:r>
      <w:bookmarkStart w:id="0" w:name="_GoBack"/>
      <w:bookmarkEnd w:id="0"/>
      <w:r w:rsidR="00380029" w:rsidRPr="00D6190C">
        <w:rPr>
          <w:rFonts w:ascii="Calibri" w:hAnsi="Calibri" w:cs="Arial"/>
          <w:b/>
          <w:i/>
          <w:color w:val="000000"/>
          <w:sz w:val="22"/>
          <w:szCs w:val="22"/>
        </w:rPr>
        <w:t>.</w:t>
      </w:r>
      <w:r w:rsidR="00971BFC" w:rsidRPr="00D6190C">
        <w:rPr>
          <w:rFonts w:ascii="Calibri" w:hAnsi="Calibri" w:cs="Arial"/>
          <w:b/>
          <w:i/>
          <w:color w:val="0000FF"/>
          <w:sz w:val="22"/>
          <w:szCs w:val="22"/>
        </w:rPr>
        <w:t xml:space="preserve"> </w:t>
      </w:r>
    </w:p>
    <w:p w:rsidR="00971BFC" w:rsidRPr="00D6190C" w:rsidRDefault="00971BFC" w:rsidP="00971BFC">
      <w:pPr>
        <w:rPr>
          <w:rFonts w:ascii="Calibri" w:hAnsi="Calibri" w:cs="Arial"/>
          <w:b/>
          <w:sz w:val="22"/>
          <w:szCs w:val="22"/>
        </w:rPr>
      </w:pPr>
    </w:p>
    <w:p w:rsidR="00C26E45" w:rsidRPr="00D6190C" w:rsidRDefault="00C26E45" w:rsidP="00EA6B74">
      <w:pPr>
        <w:rPr>
          <w:rFonts w:ascii="Calibri" w:hAnsi="Calibri" w:cs="Arial"/>
          <w:b/>
          <w:sz w:val="22"/>
          <w:szCs w:val="22"/>
        </w:rPr>
      </w:pPr>
      <w:r w:rsidRPr="00D6190C">
        <w:rPr>
          <w:rFonts w:ascii="Calibri" w:hAnsi="Calibri" w:cs="Arial"/>
          <w:b/>
          <w:sz w:val="22"/>
          <w:szCs w:val="22"/>
        </w:rPr>
        <w:t>Involvement:</w:t>
      </w:r>
    </w:p>
    <w:p w:rsidR="00726BF7" w:rsidRPr="00D6190C" w:rsidRDefault="00C26E45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sz w:val="22"/>
          <w:szCs w:val="22"/>
        </w:rPr>
        <w:t>List your committee, board, and/or special event involvement in MPI during your membership.</w:t>
      </w:r>
    </w:p>
    <w:p w:rsidR="00795491" w:rsidRPr="00D6190C" w:rsidRDefault="006B6E4F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E45" w:rsidRPr="00D6190C">
        <w:rPr>
          <w:rFonts w:ascii="Calibri" w:hAnsi="Calibri" w:cs="Arial"/>
          <w:sz w:val="22"/>
          <w:szCs w:val="22"/>
        </w:rPr>
        <w:br/>
      </w: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Pr="00D6190C" w:rsidRDefault="00370E8F" w:rsidP="00EA6B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</w:t>
      </w:r>
    </w:p>
    <w:p w:rsidR="00370E8F" w:rsidRDefault="00370E8F" w:rsidP="00EA6B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</w:t>
      </w:r>
    </w:p>
    <w:p w:rsidR="00370E8F" w:rsidRDefault="00786D2C" w:rsidP="00EA6B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</w:t>
      </w:r>
    </w:p>
    <w:p w:rsidR="00370E8F" w:rsidRDefault="00370E8F" w:rsidP="00EA6B74">
      <w:pPr>
        <w:rPr>
          <w:rFonts w:ascii="Calibri" w:hAnsi="Calibri" w:cs="Arial"/>
          <w:b/>
          <w:sz w:val="22"/>
          <w:szCs w:val="22"/>
        </w:rPr>
      </w:pPr>
    </w:p>
    <w:p w:rsidR="00AD3393" w:rsidRDefault="00AD3393" w:rsidP="00EA6B74">
      <w:pPr>
        <w:rPr>
          <w:rFonts w:ascii="Calibri" w:hAnsi="Calibri" w:cs="Arial"/>
          <w:b/>
          <w:sz w:val="22"/>
          <w:szCs w:val="22"/>
        </w:rPr>
      </w:pPr>
    </w:p>
    <w:p w:rsidR="00C26E45" w:rsidRPr="00D6190C" w:rsidRDefault="00C26E45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b/>
          <w:sz w:val="22"/>
          <w:szCs w:val="22"/>
        </w:rPr>
        <w:lastRenderedPageBreak/>
        <w:t>Awards:</w:t>
      </w:r>
    </w:p>
    <w:p w:rsidR="0081219B" w:rsidRPr="00D6190C" w:rsidRDefault="00C26E45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sz w:val="22"/>
          <w:szCs w:val="22"/>
        </w:rPr>
        <w:t>List any awards or professional recognition received during your experience in the meetings industry, or expand on any other allied professional organizations or civic roles that you actively support.</w:t>
      </w:r>
    </w:p>
    <w:p w:rsidR="00726BF7" w:rsidRPr="00D6190C" w:rsidRDefault="006B6E4F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E45" w:rsidRPr="00D6190C">
        <w:rPr>
          <w:rFonts w:ascii="Calibri" w:hAnsi="Calibri" w:cs="Arial"/>
          <w:sz w:val="22"/>
          <w:szCs w:val="22"/>
        </w:rPr>
        <w:br/>
      </w: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Default="00786D2C" w:rsidP="00EA6B7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</w:t>
      </w:r>
    </w:p>
    <w:p w:rsidR="00786D2C" w:rsidRPr="00D6190C" w:rsidRDefault="00786D2C" w:rsidP="00EA6B74">
      <w:pPr>
        <w:rPr>
          <w:rFonts w:ascii="Calibri" w:hAnsi="Calibri" w:cs="Arial"/>
          <w:b/>
          <w:sz w:val="22"/>
          <w:szCs w:val="22"/>
        </w:rPr>
      </w:pPr>
    </w:p>
    <w:p w:rsidR="00726BF7" w:rsidRPr="00D6190C" w:rsidRDefault="00C26E45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b/>
          <w:sz w:val="22"/>
          <w:szCs w:val="22"/>
        </w:rPr>
        <w:t>MPI Challenges</w:t>
      </w:r>
      <w:r w:rsidR="0008280A" w:rsidRPr="00D6190C">
        <w:rPr>
          <w:rFonts w:ascii="Calibri" w:hAnsi="Calibri" w:cs="Arial"/>
          <w:b/>
          <w:sz w:val="22"/>
          <w:szCs w:val="22"/>
        </w:rPr>
        <w:t xml:space="preserve">: </w:t>
      </w:r>
      <w:r w:rsidRPr="00D6190C">
        <w:rPr>
          <w:rFonts w:ascii="Calibri" w:hAnsi="Calibri" w:cs="Arial"/>
          <w:sz w:val="22"/>
          <w:szCs w:val="22"/>
        </w:rPr>
        <w:br/>
        <w:t>What do you see as the single most important issue or concern facing chapter members during the next year?  Why? You may use an additional sheet of paper.</w:t>
      </w:r>
    </w:p>
    <w:p w:rsidR="006B6E4F" w:rsidRPr="00D6190C" w:rsidRDefault="006B6E4F" w:rsidP="006B6E4F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1219B" w:rsidRPr="00D6190C" w:rsidRDefault="006B6E4F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B6E4F" w:rsidRPr="00D6190C" w:rsidRDefault="006B6E4F" w:rsidP="006B6E4F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110864" w:rsidRPr="00D6190C" w:rsidRDefault="00110864" w:rsidP="0011086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110864" w:rsidRDefault="00110864" w:rsidP="0011086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86D2C" w:rsidRPr="00D6190C" w:rsidRDefault="00786D2C" w:rsidP="0011086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</w:t>
      </w:r>
    </w:p>
    <w:p w:rsidR="0081219B" w:rsidRPr="00D6190C" w:rsidRDefault="0081219B" w:rsidP="00EA6B74">
      <w:pPr>
        <w:rPr>
          <w:rFonts w:ascii="Calibri" w:hAnsi="Calibri" w:cs="Arial"/>
          <w:sz w:val="22"/>
          <w:szCs w:val="22"/>
        </w:rPr>
      </w:pP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b/>
          <w:bCs/>
          <w:color w:val="000000"/>
          <w:sz w:val="22"/>
          <w:szCs w:val="22"/>
        </w:rPr>
        <w:t xml:space="preserve">Leadership </w:t>
      </w: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 xml:space="preserve">Ability to lead; viewed by others as leader; excellent reputation in the community; self-awareness - the ability to read one's emotions and recognize their impact while using gut feelings to guide decisions; self-management - involves controlling one's emotions and impulses and adapting to changing circumstances. </w:t>
      </w:r>
    </w:p>
    <w:p w:rsidR="00EA6B74" w:rsidRPr="00D6190C" w:rsidRDefault="00EA6B74" w:rsidP="00EA6B74">
      <w:pPr>
        <w:rPr>
          <w:rFonts w:ascii="Calibri" w:hAnsi="Calibri" w:cs="Arial"/>
          <w:i/>
          <w:iCs/>
          <w:color w:val="0000FF"/>
          <w:sz w:val="22"/>
          <w:szCs w:val="22"/>
        </w:rPr>
      </w:pP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Individual Assessment Rating (1 – 10) ___________</w:t>
      </w:r>
    </w:p>
    <w:p w:rsidR="00EA6B74" w:rsidRPr="00D6190C" w:rsidRDefault="007823C4" w:rsidP="00EA6B74">
      <w:pPr>
        <w:rPr>
          <w:rFonts w:ascii="Calibri" w:hAnsi="Calibri" w:cs="Arial"/>
          <w:i/>
          <w:iCs/>
          <w:color w:val="000000"/>
          <w:sz w:val="22"/>
          <w:szCs w:val="22"/>
        </w:rPr>
      </w:pPr>
      <w:r w:rsidRPr="00D6190C">
        <w:rPr>
          <w:rFonts w:ascii="Calibri" w:hAnsi="Calibri" w:cs="Arial"/>
          <w:i/>
          <w:iCs/>
          <w:color w:val="000000"/>
          <w:sz w:val="22"/>
          <w:szCs w:val="22"/>
        </w:rPr>
        <w:t>Experience Rating:  1 – 3 Very Little</w:t>
      </w:r>
      <w:r w:rsidR="00EA6B74" w:rsidRPr="00D6190C">
        <w:rPr>
          <w:rFonts w:ascii="Calibri" w:hAnsi="Calibri" w:cs="Arial"/>
          <w:i/>
          <w:iCs/>
          <w:color w:val="000000"/>
          <w:sz w:val="22"/>
          <w:szCs w:val="22"/>
        </w:rPr>
        <w:t xml:space="preserve"> to Some | 4 – 6 Some to Moderate | 7 – 10 Moderate to Expert </w:t>
      </w:r>
    </w:p>
    <w:p w:rsidR="00C26E45" w:rsidRPr="00D6190C" w:rsidRDefault="00C26E45" w:rsidP="00EA6B74">
      <w:pPr>
        <w:rPr>
          <w:rFonts w:ascii="Calibri" w:hAnsi="Calibri" w:cs="Arial"/>
          <w:sz w:val="22"/>
          <w:szCs w:val="22"/>
        </w:rPr>
      </w:pPr>
    </w:p>
    <w:p w:rsidR="00EA6B74" w:rsidRPr="00D6190C" w:rsidRDefault="00C26E45" w:rsidP="00EA6B74">
      <w:pPr>
        <w:rPr>
          <w:rFonts w:ascii="Calibri" w:hAnsi="Calibri" w:cs="Arial"/>
          <w:i/>
          <w:iCs/>
          <w:color w:val="0000FF"/>
          <w:sz w:val="22"/>
          <w:szCs w:val="22"/>
        </w:rPr>
      </w:pPr>
      <w:r w:rsidRPr="00D6190C">
        <w:rPr>
          <w:rFonts w:ascii="Calibri" w:hAnsi="Calibri" w:cs="Arial"/>
          <w:sz w:val="22"/>
          <w:szCs w:val="22"/>
        </w:rPr>
        <w:t>As an officer or director, please state how you feel your leadership qualifications and chapter experience could contribute to benefit the chapter.  What do you hope to accomplish?</w:t>
      </w:r>
      <w:r w:rsidR="00786D2C">
        <w:rPr>
          <w:rFonts w:ascii="Calibri" w:hAnsi="Calibri" w:cs="Arial"/>
          <w:sz w:val="22"/>
          <w:szCs w:val="22"/>
        </w:rPr>
        <w:t xml:space="preserve"> </w:t>
      </w:r>
      <w:r w:rsidRPr="00D6190C">
        <w:rPr>
          <w:rFonts w:ascii="Calibri" w:hAnsi="Calibri" w:cs="Arial"/>
          <w:sz w:val="22"/>
          <w:szCs w:val="22"/>
        </w:rPr>
        <w:br/>
      </w:r>
    </w:p>
    <w:p w:rsidR="0081219B" w:rsidRPr="00D6190C" w:rsidRDefault="00EA6B74" w:rsidP="00EA6B74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936"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</w:t>
      </w:r>
      <w:r w:rsidR="00795491"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81219B" w:rsidRPr="00D6190C" w:rsidRDefault="00795491" w:rsidP="00EA6B74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Pr="00D6190C" w:rsidRDefault="00795491" w:rsidP="00EA6B74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b/>
          <w:bCs/>
          <w:color w:val="000000"/>
          <w:sz w:val="22"/>
          <w:szCs w:val="22"/>
        </w:rPr>
        <w:t xml:space="preserve">Strategic Thinking </w:t>
      </w: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 xml:space="preserve">Strategic approach to finding and developing unique opportunities to drive value; </w:t>
      </w: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D6190C">
        <w:rPr>
          <w:rFonts w:ascii="Calibri" w:hAnsi="Calibri" w:cs="Arial"/>
          <w:color w:val="000000"/>
          <w:sz w:val="22"/>
          <w:szCs w:val="22"/>
        </w:rPr>
        <w:t>understanding</w:t>
      </w:r>
      <w:proofErr w:type="gramEnd"/>
      <w:r w:rsidRPr="00D6190C">
        <w:rPr>
          <w:rFonts w:ascii="Calibri" w:hAnsi="Calibri" w:cs="Arial"/>
          <w:color w:val="000000"/>
          <w:sz w:val="22"/>
          <w:szCs w:val="22"/>
        </w:rPr>
        <w:t xml:space="preserve"> of fundamental drivers of business and vigorously challenging conventional thinking about them. </w:t>
      </w:r>
    </w:p>
    <w:p w:rsidR="00EA6B74" w:rsidRPr="00D6190C" w:rsidRDefault="00EA6B74" w:rsidP="00EA6B74">
      <w:pPr>
        <w:rPr>
          <w:rFonts w:ascii="Calibri" w:hAnsi="Calibri" w:cs="Arial"/>
          <w:color w:val="0000FF"/>
          <w:sz w:val="22"/>
          <w:szCs w:val="22"/>
        </w:rPr>
      </w:pP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Individual Assessment Rating (1 – 10) ___________</w:t>
      </w:r>
    </w:p>
    <w:p w:rsidR="00EA6B74" w:rsidRPr="00D6190C" w:rsidRDefault="00EA6B74" w:rsidP="00EA6B74">
      <w:pPr>
        <w:rPr>
          <w:rFonts w:ascii="Calibri" w:hAnsi="Calibri" w:cs="Arial"/>
          <w:i/>
          <w:iCs/>
          <w:color w:val="000000"/>
          <w:sz w:val="22"/>
          <w:szCs w:val="22"/>
        </w:rPr>
      </w:pPr>
      <w:r w:rsidRPr="00D6190C">
        <w:rPr>
          <w:rFonts w:ascii="Calibri" w:hAnsi="Calibri" w:cs="Arial"/>
          <w:i/>
          <w:iCs/>
          <w:color w:val="000000"/>
          <w:sz w:val="22"/>
          <w:szCs w:val="22"/>
        </w:rPr>
        <w:t xml:space="preserve">Experience Rating:  1 – 3 </w:t>
      </w:r>
      <w:r w:rsidR="007823C4" w:rsidRPr="00D6190C">
        <w:rPr>
          <w:rFonts w:ascii="Calibri" w:hAnsi="Calibri" w:cs="Arial"/>
          <w:i/>
          <w:iCs/>
          <w:color w:val="000000"/>
          <w:sz w:val="22"/>
          <w:szCs w:val="22"/>
        </w:rPr>
        <w:t>Very Little</w:t>
      </w:r>
      <w:r w:rsidRPr="00D6190C">
        <w:rPr>
          <w:rFonts w:ascii="Calibri" w:hAnsi="Calibri" w:cs="Arial"/>
          <w:i/>
          <w:iCs/>
          <w:color w:val="000000"/>
          <w:sz w:val="22"/>
          <w:szCs w:val="22"/>
        </w:rPr>
        <w:t xml:space="preserve"> to Some | 4 – 6 Some to Moderate | 7 – 10 Moderate to Expert </w:t>
      </w:r>
    </w:p>
    <w:p w:rsidR="00C26E45" w:rsidRPr="00D6190C" w:rsidRDefault="00C26E45" w:rsidP="00EA6B74">
      <w:pPr>
        <w:rPr>
          <w:rFonts w:ascii="Calibri" w:hAnsi="Calibri" w:cs="Arial"/>
          <w:i/>
          <w:iCs/>
          <w:color w:val="000000"/>
          <w:sz w:val="22"/>
          <w:szCs w:val="22"/>
        </w:rPr>
      </w:pPr>
    </w:p>
    <w:p w:rsidR="00EA6B74" w:rsidRPr="00D6190C" w:rsidRDefault="00C26E45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sz w:val="22"/>
          <w:szCs w:val="22"/>
        </w:rPr>
        <w:lastRenderedPageBreak/>
        <w:t>Please describe any experience you have had in developing (or participating in) a strategic plan and mission/vision statement</w:t>
      </w:r>
      <w:r w:rsidR="00F32346">
        <w:rPr>
          <w:rFonts w:ascii="Calibri" w:hAnsi="Calibri" w:cs="Arial"/>
          <w:sz w:val="22"/>
          <w:szCs w:val="22"/>
        </w:rPr>
        <w:t>.</w:t>
      </w:r>
    </w:p>
    <w:p w:rsidR="00385CFF" w:rsidRPr="00D6190C" w:rsidRDefault="00385CFF" w:rsidP="00EA6B74">
      <w:pPr>
        <w:rPr>
          <w:rFonts w:ascii="Calibri" w:hAnsi="Calibri" w:cs="Arial"/>
          <w:i/>
          <w:iCs/>
          <w:color w:val="0000FF"/>
          <w:sz w:val="22"/>
          <w:szCs w:val="22"/>
        </w:rPr>
      </w:pPr>
    </w:p>
    <w:p w:rsidR="00EA6B74" w:rsidRPr="00D6190C" w:rsidRDefault="00EA6B74" w:rsidP="00EA6B74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936"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</w:t>
      </w:r>
      <w:r w:rsidR="00795491"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81219B" w:rsidRPr="00D6190C" w:rsidRDefault="00786D2C" w:rsidP="00EA6B74">
      <w:pPr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81219B" w:rsidRPr="00D6190C" w:rsidRDefault="0081219B" w:rsidP="00EA6B74">
      <w:pPr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b/>
          <w:bCs/>
          <w:color w:val="000000"/>
          <w:sz w:val="22"/>
          <w:szCs w:val="22"/>
        </w:rPr>
        <w:t xml:space="preserve">Personal Communication Skills </w:t>
      </w: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 xml:space="preserve">Demonstrated strong verbal and written communication skills; the ability to sense, understand, and react to other's emotions while comprehending social networks. Experience in organization and group dynamics. </w:t>
      </w:r>
    </w:p>
    <w:p w:rsidR="00EA6B74" w:rsidRPr="00D6190C" w:rsidRDefault="00EA6B74" w:rsidP="00EA6B74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A6B74" w:rsidRPr="00D6190C" w:rsidRDefault="00EA6B74" w:rsidP="00EA6B74">
      <w:pPr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Individual Assessment Rating (1 – 10) ___________</w:t>
      </w:r>
    </w:p>
    <w:p w:rsidR="00EA6B74" w:rsidRDefault="00EA6B74" w:rsidP="00EA6B74">
      <w:pPr>
        <w:rPr>
          <w:rFonts w:ascii="Calibri" w:hAnsi="Calibri" w:cs="Arial"/>
          <w:i/>
          <w:iCs/>
          <w:color w:val="000000"/>
          <w:sz w:val="22"/>
          <w:szCs w:val="22"/>
        </w:rPr>
      </w:pPr>
      <w:r w:rsidRPr="00D6190C">
        <w:rPr>
          <w:rFonts w:ascii="Calibri" w:hAnsi="Calibri" w:cs="Arial"/>
          <w:i/>
          <w:iCs/>
          <w:color w:val="000000"/>
          <w:sz w:val="22"/>
          <w:szCs w:val="22"/>
        </w:rPr>
        <w:t xml:space="preserve">Experience Rating:  1 – 3 </w:t>
      </w:r>
      <w:r w:rsidR="007823C4" w:rsidRPr="00D6190C">
        <w:rPr>
          <w:rFonts w:ascii="Calibri" w:hAnsi="Calibri" w:cs="Arial"/>
          <w:i/>
          <w:iCs/>
          <w:color w:val="000000"/>
          <w:sz w:val="22"/>
          <w:szCs w:val="22"/>
        </w:rPr>
        <w:t>Very Little to</w:t>
      </w:r>
      <w:r w:rsidRPr="00D6190C">
        <w:rPr>
          <w:rFonts w:ascii="Calibri" w:hAnsi="Calibri" w:cs="Arial"/>
          <w:i/>
          <w:iCs/>
          <w:color w:val="000000"/>
          <w:sz w:val="22"/>
          <w:szCs w:val="22"/>
        </w:rPr>
        <w:t xml:space="preserve"> Some | 4 – 6 Some to Moderate | 7 – 10 Moderate to Expert </w:t>
      </w:r>
    </w:p>
    <w:p w:rsidR="00786D2C" w:rsidRPr="00D6190C" w:rsidRDefault="00786D2C" w:rsidP="00EA6B74">
      <w:pPr>
        <w:rPr>
          <w:rFonts w:ascii="Calibri" w:hAnsi="Calibri" w:cs="Arial"/>
          <w:i/>
          <w:iCs/>
          <w:color w:val="000000"/>
          <w:sz w:val="22"/>
          <w:szCs w:val="22"/>
        </w:rPr>
      </w:pPr>
    </w:p>
    <w:p w:rsidR="00EA6B74" w:rsidRPr="00D6190C" w:rsidRDefault="00786D2C" w:rsidP="00EA6B74">
      <w:pPr>
        <w:rPr>
          <w:rFonts w:ascii="Calibri" w:hAnsi="Calibri" w:cs="Arial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 xml:space="preserve">Examples or definition of basis for individual assessment from your professional and/or personal as well as MPI Chapter experiences:  </w:t>
      </w:r>
      <w:r w:rsidR="00EA6B74" w:rsidRPr="00D6190C">
        <w:rPr>
          <w:rFonts w:ascii="Calibri" w:hAnsi="Calibri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491"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  <w:r w:rsidR="00EA6B74" w:rsidRPr="00D6190C">
        <w:rPr>
          <w:rFonts w:ascii="Calibri" w:hAnsi="Calibri" w:cs="Arial"/>
          <w:sz w:val="22"/>
          <w:szCs w:val="22"/>
        </w:rPr>
        <w:t> </w:t>
      </w:r>
      <w:r w:rsidR="00795491"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81219B" w:rsidRPr="00D6190C" w:rsidRDefault="0081219B" w:rsidP="00EA6B74">
      <w:pPr>
        <w:rPr>
          <w:rFonts w:ascii="Calibri" w:hAnsi="Calibri" w:cs="Arial"/>
          <w:sz w:val="22"/>
          <w:szCs w:val="22"/>
        </w:rPr>
      </w:pPr>
    </w:p>
    <w:p w:rsidR="00EA6B74" w:rsidRPr="00D6190C" w:rsidRDefault="00EA6B74" w:rsidP="00EA6B74">
      <w:pPr>
        <w:pStyle w:val="defaul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b/>
          <w:bCs/>
          <w:color w:val="000000"/>
          <w:sz w:val="22"/>
          <w:szCs w:val="22"/>
        </w:rPr>
        <w:t xml:space="preserve">Influence </w:t>
      </w:r>
    </w:p>
    <w:p w:rsidR="00EA6B74" w:rsidRPr="00D6190C" w:rsidRDefault="00EA6B74" w:rsidP="00EA6B74">
      <w:pPr>
        <w:pStyle w:val="defaul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 xml:space="preserve">Demonstrated ability to inspire, influence and develop others while managing conflict. </w:t>
      </w:r>
    </w:p>
    <w:p w:rsidR="00EA6B74" w:rsidRPr="00D6190C" w:rsidRDefault="00EA6B74" w:rsidP="00EA6B74">
      <w:pPr>
        <w:pStyle w:val="default"/>
        <w:spacing w:before="0" w:beforeAutospacing="0" w:after="0" w:afterAutospacing="0"/>
        <w:rPr>
          <w:rFonts w:ascii="Calibri" w:hAnsi="Calibri" w:cs="Arial"/>
          <w:color w:val="0000FF"/>
          <w:sz w:val="22"/>
          <w:szCs w:val="22"/>
        </w:rPr>
      </w:pPr>
    </w:p>
    <w:p w:rsidR="00EA6B74" w:rsidRPr="00D6190C" w:rsidRDefault="00EA6B74" w:rsidP="00EA6B74">
      <w:pPr>
        <w:pStyle w:val="defaul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Individual Assessment Rating (1 – 10) ___________</w:t>
      </w:r>
    </w:p>
    <w:p w:rsidR="00EA6B74" w:rsidRPr="00D6190C" w:rsidRDefault="00EA6B74" w:rsidP="00EA6B74">
      <w:pPr>
        <w:pStyle w:val="default"/>
        <w:spacing w:before="0" w:beforeAutospacing="0" w:after="0" w:afterAutospacing="0"/>
        <w:rPr>
          <w:rFonts w:ascii="Calibri" w:hAnsi="Calibri" w:cs="Arial"/>
          <w:i/>
          <w:iCs/>
          <w:color w:val="000000"/>
          <w:sz w:val="20"/>
          <w:szCs w:val="20"/>
        </w:rPr>
      </w:pPr>
      <w:r w:rsidRPr="00D6190C">
        <w:rPr>
          <w:rFonts w:ascii="Calibri" w:hAnsi="Calibri" w:cs="Arial"/>
          <w:i/>
          <w:iCs/>
          <w:color w:val="000000"/>
          <w:sz w:val="20"/>
          <w:szCs w:val="20"/>
        </w:rPr>
        <w:t xml:space="preserve">Experience Rating:  1 – 3 </w:t>
      </w:r>
      <w:r w:rsidR="007823C4" w:rsidRPr="00D6190C">
        <w:rPr>
          <w:rFonts w:ascii="Calibri" w:hAnsi="Calibri" w:cs="Arial"/>
          <w:i/>
          <w:iCs/>
          <w:color w:val="000000"/>
          <w:sz w:val="20"/>
          <w:szCs w:val="20"/>
        </w:rPr>
        <w:t>Very Little</w:t>
      </w:r>
      <w:r w:rsidRPr="00D6190C">
        <w:rPr>
          <w:rFonts w:ascii="Calibri" w:hAnsi="Calibri" w:cs="Arial"/>
          <w:i/>
          <w:iCs/>
          <w:color w:val="000000"/>
          <w:sz w:val="20"/>
          <w:szCs w:val="20"/>
        </w:rPr>
        <w:t xml:space="preserve"> to Some | 4 – 6 Some to Moderate | 7 – 10 Moderate to Expert </w:t>
      </w:r>
    </w:p>
    <w:p w:rsidR="00EA6B74" w:rsidRPr="00D6190C" w:rsidRDefault="00EA6B74" w:rsidP="00EA6B74">
      <w:pPr>
        <w:pStyle w:val="default"/>
        <w:spacing w:before="0" w:beforeAutospacing="0" w:after="0" w:afterAutospacing="0"/>
        <w:rPr>
          <w:rFonts w:ascii="Calibri" w:hAnsi="Calibri" w:cs="Arial"/>
          <w:i/>
          <w:iCs/>
          <w:color w:val="0000FF"/>
          <w:sz w:val="20"/>
          <w:szCs w:val="20"/>
        </w:rPr>
      </w:pPr>
    </w:p>
    <w:p w:rsidR="00EA6B74" w:rsidRPr="00D6190C" w:rsidRDefault="00EA6B74" w:rsidP="00EA6B74">
      <w:pPr>
        <w:pStyle w:val="defaul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 xml:space="preserve">Examples or definition of basis for individual assessment from your professional and/or personal as well as MPI Chapter experiences:  </w:t>
      </w:r>
    </w:p>
    <w:p w:rsidR="00EA6B74" w:rsidRPr="00D6190C" w:rsidRDefault="00795491" w:rsidP="00EA6B74">
      <w:pPr>
        <w:pStyle w:val="defaul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795491" w:rsidRPr="00D6190C" w:rsidRDefault="00795491" w:rsidP="00795491">
      <w:pPr>
        <w:pStyle w:val="default"/>
        <w:spacing w:before="0" w:beforeAutospacing="0" w:after="0" w:afterAutospacing="0"/>
        <w:rPr>
          <w:rFonts w:ascii="Calibri" w:hAnsi="Calibri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Pr="00D6190C" w:rsidRDefault="00795491" w:rsidP="00795491">
      <w:pPr>
        <w:pStyle w:val="default"/>
        <w:spacing w:before="0" w:beforeAutospacing="0" w:after="0" w:afterAutospacing="0"/>
        <w:rPr>
          <w:rFonts w:ascii="Calibri" w:hAnsi="Calibri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Pr="00D6190C" w:rsidRDefault="00795491" w:rsidP="00795491">
      <w:pPr>
        <w:pStyle w:val="default"/>
        <w:spacing w:before="0" w:beforeAutospacing="0" w:after="0" w:afterAutospacing="0"/>
        <w:rPr>
          <w:rFonts w:ascii="Calibri" w:hAnsi="Calibri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Pr="00D6190C" w:rsidRDefault="00795491" w:rsidP="00795491">
      <w:pPr>
        <w:pStyle w:val="default"/>
        <w:spacing w:before="0" w:beforeAutospacing="0" w:after="0" w:afterAutospacing="0"/>
        <w:rPr>
          <w:rFonts w:ascii="Calibri" w:hAnsi="Calibri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Pr="00D6190C" w:rsidRDefault="00795491" w:rsidP="00795491">
      <w:pPr>
        <w:pStyle w:val="default"/>
        <w:spacing w:before="0" w:beforeAutospacing="0" w:after="0" w:afterAutospacing="0"/>
        <w:rPr>
          <w:rFonts w:ascii="Calibri" w:hAnsi="Calibri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795491" w:rsidRPr="00D6190C" w:rsidRDefault="00795491" w:rsidP="00795491">
      <w:pPr>
        <w:pStyle w:val="default"/>
        <w:spacing w:before="0" w:beforeAutospacing="0" w:after="0" w:afterAutospacing="0"/>
        <w:rPr>
          <w:rFonts w:ascii="Calibri" w:hAnsi="Calibri"/>
        </w:rPr>
      </w:pPr>
      <w:r w:rsidRPr="00D6190C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</w:t>
      </w:r>
    </w:p>
    <w:p w:rsidR="008F2D48" w:rsidRPr="00D6190C" w:rsidRDefault="008F2D48" w:rsidP="00EA6B74">
      <w:pPr>
        <w:pStyle w:val="default"/>
        <w:spacing w:before="0" w:beforeAutospacing="0" w:after="0" w:afterAutospacing="0"/>
        <w:rPr>
          <w:rFonts w:ascii="Calibri" w:hAnsi="Calibri"/>
        </w:rPr>
      </w:pPr>
    </w:p>
    <w:p w:rsidR="008F2D48" w:rsidRPr="00370E8F" w:rsidRDefault="008F2D48" w:rsidP="00370E8F">
      <w:pPr>
        <w:pStyle w:val="default"/>
        <w:spacing w:before="0" w:beforeAutospacing="0" w:after="0" w:afterAutospacing="0"/>
        <w:jc w:val="center"/>
        <w:rPr>
          <w:rFonts w:ascii="Calibri" w:hAnsi="Calibri"/>
          <w:b/>
          <w:i/>
          <w:sz w:val="22"/>
          <w:szCs w:val="22"/>
        </w:rPr>
      </w:pPr>
      <w:r w:rsidRPr="00370E8F">
        <w:rPr>
          <w:rFonts w:ascii="Calibri" w:hAnsi="Calibri"/>
          <w:b/>
          <w:i/>
          <w:sz w:val="22"/>
          <w:szCs w:val="22"/>
        </w:rPr>
        <w:t>Thank you for your interest in giving back to the MPI South Florida Chapter.</w:t>
      </w:r>
    </w:p>
    <w:sectPr w:rsidR="008F2D48" w:rsidRPr="00370E8F" w:rsidSect="00110864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229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01A1EEC"/>
    <w:lvl w:ilvl="0">
      <w:numFmt w:val="bullet"/>
      <w:lvlText w:val="*"/>
      <w:lvlJc w:val="left"/>
    </w:lvl>
  </w:abstractNum>
  <w:abstractNum w:abstractNumId="2">
    <w:nsid w:val="000A1DD7"/>
    <w:multiLevelType w:val="hybridMultilevel"/>
    <w:tmpl w:val="401CFE64"/>
    <w:lvl w:ilvl="0" w:tplc="D862E94A">
      <w:start w:val="201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340396"/>
    <w:multiLevelType w:val="hybridMultilevel"/>
    <w:tmpl w:val="858A6442"/>
    <w:lvl w:ilvl="0" w:tplc="C0DA0F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F6FD7"/>
    <w:multiLevelType w:val="hybridMultilevel"/>
    <w:tmpl w:val="D0480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3A1F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9DD6A51"/>
    <w:multiLevelType w:val="hybridMultilevel"/>
    <w:tmpl w:val="D708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01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2035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AC1802"/>
    <w:multiLevelType w:val="multilevel"/>
    <w:tmpl w:val="8C0AF46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4FC861A1"/>
    <w:multiLevelType w:val="hybridMultilevel"/>
    <w:tmpl w:val="58CE3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D0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897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C71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F14DD3"/>
    <w:multiLevelType w:val="hybridMultilevel"/>
    <w:tmpl w:val="D3424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A713C6"/>
    <w:multiLevelType w:val="hybridMultilevel"/>
    <w:tmpl w:val="8CFA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E0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FF025C"/>
    <w:multiLevelType w:val="hybridMultilevel"/>
    <w:tmpl w:val="96BAC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DB6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C"/>
    <w:rsid w:val="00003906"/>
    <w:rsid w:val="000115E5"/>
    <w:rsid w:val="00013354"/>
    <w:rsid w:val="000260D3"/>
    <w:rsid w:val="00034C4D"/>
    <w:rsid w:val="000462CB"/>
    <w:rsid w:val="00051515"/>
    <w:rsid w:val="000518F5"/>
    <w:rsid w:val="0006107A"/>
    <w:rsid w:val="00065F5C"/>
    <w:rsid w:val="00071595"/>
    <w:rsid w:val="00072840"/>
    <w:rsid w:val="0008136D"/>
    <w:rsid w:val="0008280A"/>
    <w:rsid w:val="000877EB"/>
    <w:rsid w:val="000D1F20"/>
    <w:rsid w:val="000D5D7D"/>
    <w:rsid w:val="00107056"/>
    <w:rsid w:val="00110864"/>
    <w:rsid w:val="001130F9"/>
    <w:rsid w:val="00142913"/>
    <w:rsid w:val="0015462E"/>
    <w:rsid w:val="0016691A"/>
    <w:rsid w:val="00177568"/>
    <w:rsid w:val="0018348A"/>
    <w:rsid w:val="00183D46"/>
    <w:rsid w:val="001C0B48"/>
    <w:rsid w:val="001C2096"/>
    <w:rsid w:val="001C4A4C"/>
    <w:rsid w:val="001D1253"/>
    <w:rsid w:val="001D3D2A"/>
    <w:rsid w:val="001D41F1"/>
    <w:rsid w:val="001F41A4"/>
    <w:rsid w:val="00215D59"/>
    <w:rsid w:val="00226FEF"/>
    <w:rsid w:val="00235674"/>
    <w:rsid w:val="00240B64"/>
    <w:rsid w:val="00247658"/>
    <w:rsid w:val="00265850"/>
    <w:rsid w:val="00271DE9"/>
    <w:rsid w:val="00281C9F"/>
    <w:rsid w:val="0028500F"/>
    <w:rsid w:val="00291169"/>
    <w:rsid w:val="00292DF5"/>
    <w:rsid w:val="00294EF9"/>
    <w:rsid w:val="002979E7"/>
    <w:rsid w:val="002A1BBB"/>
    <w:rsid w:val="002A471A"/>
    <w:rsid w:val="002A7363"/>
    <w:rsid w:val="002B5E51"/>
    <w:rsid w:val="002C066A"/>
    <w:rsid w:val="002C637F"/>
    <w:rsid w:val="002E10B5"/>
    <w:rsid w:val="002E1EA8"/>
    <w:rsid w:val="00303278"/>
    <w:rsid w:val="003063A1"/>
    <w:rsid w:val="0032756F"/>
    <w:rsid w:val="00340D6A"/>
    <w:rsid w:val="00350241"/>
    <w:rsid w:val="00363C19"/>
    <w:rsid w:val="00366386"/>
    <w:rsid w:val="00370E8F"/>
    <w:rsid w:val="0037424F"/>
    <w:rsid w:val="003764A4"/>
    <w:rsid w:val="00380029"/>
    <w:rsid w:val="00385CFF"/>
    <w:rsid w:val="0038735A"/>
    <w:rsid w:val="003A31C1"/>
    <w:rsid w:val="003C23B4"/>
    <w:rsid w:val="003D3999"/>
    <w:rsid w:val="003D4305"/>
    <w:rsid w:val="003E1B68"/>
    <w:rsid w:val="0040607C"/>
    <w:rsid w:val="00436131"/>
    <w:rsid w:val="004725AD"/>
    <w:rsid w:val="00485F98"/>
    <w:rsid w:val="004905AD"/>
    <w:rsid w:val="004A5E5D"/>
    <w:rsid w:val="004B675E"/>
    <w:rsid w:val="004B72B4"/>
    <w:rsid w:val="004C2316"/>
    <w:rsid w:val="004C3017"/>
    <w:rsid w:val="004C3274"/>
    <w:rsid w:val="004E187D"/>
    <w:rsid w:val="004E4F39"/>
    <w:rsid w:val="00504B29"/>
    <w:rsid w:val="0052481C"/>
    <w:rsid w:val="005273AE"/>
    <w:rsid w:val="005451B5"/>
    <w:rsid w:val="005576B8"/>
    <w:rsid w:val="00572145"/>
    <w:rsid w:val="0057793B"/>
    <w:rsid w:val="005806F1"/>
    <w:rsid w:val="00583F26"/>
    <w:rsid w:val="005872C8"/>
    <w:rsid w:val="00597441"/>
    <w:rsid w:val="00597A0B"/>
    <w:rsid w:val="005A5B81"/>
    <w:rsid w:val="005C0C98"/>
    <w:rsid w:val="005C0FD3"/>
    <w:rsid w:val="005C1421"/>
    <w:rsid w:val="005C668C"/>
    <w:rsid w:val="005E11FD"/>
    <w:rsid w:val="005E1C9B"/>
    <w:rsid w:val="005F31E9"/>
    <w:rsid w:val="005F32B9"/>
    <w:rsid w:val="005F79A4"/>
    <w:rsid w:val="005F7E38"/>
    <w:rsid w:val="006009A9"/>
    <w:rsid w:val="006263F6"/>
    <w:rsid w:val="00627E97"/>
    <w:rsid w:val="00646AB5"/>
    <w:rsid w:val="00647450"/>
    <w:rsid w:val="00656CB1"/>
    <w:rsid w:val="006650D5"/>
    <w:rsid w:val="006678E8"/>
    <w:rsid w:val="006777CC"/>
    <w:rsid w:val="00682D5E"/>
    <w:rsid w:val="00686756"/>
    <w:rsid w:val="00691C36"/>
    <w:rsid w:val="00694B64"/>
    <w:rsid w:val="006959FA"/>
    <w:rsid w:val="006A1382"/>
    <w:rsid w:val="006B3022"/>
    <w:rsid w:val="006B6E4F"/>
    <w:rsid w:val="006C0DE4"/>
    <w:rsid w:val="006D5B0D"/>
    <w:rsid w:val="00700936"/>
    <w:rsid w:val="007137A5"/>
    <w:rsid w:val="007155E8"/>
    <w:rsid w:val="007266D3"/>
    <w:rsid w:val="00726BF7"/>
    <w:rsid w:val="00735443"/>
    <w:rsid w:val="00743CB0"/>
    <w:rsid w:val="007523E2"/>
    <w:rsid w:val="007572CE"/>
    <w:rsid w:val="00761384"/>
    <w:rsid w:val="007823C4"/>
    <w:rsid w:val="00783A96"/>
    <w:rsid w:val="00786D2C"/>
    <w:rsid w:val="00795491"/>
    <w:rsid w:val="00795AF3"/>
    <w:rsid w:val="007A14C1"/>
    <w:rsid w:val="007C3E61"/>
    <w:rsid w:val="007C5CCE"/>
    <w:rsid w:val="007D51E7"/>
    <w:rsid w:val="007E11DA"/>
    <w:rsid w:val="007E3E55"/>
    <w:rsid w:val="007F42D9"/>
    <w:rsid w:val="008018BB"/>
    <w:rsid w:val="0081219B"/>
    <w:rsid w:val="00823A5F"/>
    <w:rsid w:val="00823BD2"/>
    <w:rsid w:val="00830C0B"/>
    <w:rsid w:val="008310AB"/>
    <w:rsid w:val="00837DEA"/>
    <w:rsid w:val="00851348"/>
    <w:rsid w:val="00863D40"/>
    <w:rsid w:val="00870D67"/>
    <w:rsid w:val="00874E3D"/>
    <w:rsid w:val="008979E7"/>
    <w:rsid w:val="008A32E9"/>
    <w:rsid w:val="008A4F65"/>
    <w:rsid w:val="008B68CB"/>
    <w:rsid w:val="008C4334"/>
    <w:rsid w:val="008C6060"/>
    <w:rsid w:val="008D6888"/>
    <w:rsid w:val="008F2D48"/>
    <w:rsid w:val="008F5CBD"/>
    <w:rsid w:val="00904220"/>
    <w:rsid w:val="00907BA4"/>
    <w:rsid w:val="00913C73"/>
    <w:rsid w:val="00924008"/>
    <w:rsid w:val="009436B8"/>
    <w:rsid w:val="00947A6D"/>
    <w:rsid w:val="00957023"/>
    <w:rsid w:val="009635A5"/>
    <w:rsid w:val="00966813"/>
    <w:rsid w:val="00971BFC"/>
    <w:rsid w:val="0098326E"/>
    <w:rsid w:val="0099328C"/>
    <w:rsid w:val="00A11034"/>
    <w:rsid w:val="00A12BC6"/>
    <w:rsid w:val="00A2574C"/>
    <w:rsid w:val="00A323F3"/>
    <w:rsid w:val="00A44E23"/>
    <w:rsid w:val="00A5187A"/>
    <w:rsid w:val="00A52201"/>
    <w:rsid w:val="00A55237"/>
    <w:rsid w:val="00A76B18"/>
    <w:rsid w:val="00A816FE"/>
    <w:rsid w:val="00A92968"/>
    <w:rsid w:val="00A95161"/>
    <w:rsid w:val="00A9794F"/>
    <w:rsid w:val="00AA695E"/>
    <w:rsid w:val="00AD3393"/>
    <w:rsid w:val="00AD62BA"/>
    <w:rsid w:val="00AE15CD"/>
    <w:rsid w:val="00AE346E"/>
    <w:rsid w:val="00AF21C5"/>
    <w:rsid w:val="00AF246B"/>
    <w:rsid w:val="00AF4E34"/>
    <w:rsid w:val="00B07196"/>
    <w:rsid w:val="00B07C26"/>
    <w:rsid w:val="00B67FAC"/>
    <w:rsid w:val="00B754D1"/>
    <w:rsid w:val="00B77D7B"/>
    <w:rsid w:val="00B829C8"/>
    <w:rsid w:val="00B84DA6"/>
    <w:rsid w:val="00B90526"/>
    <w:rsid w:val="00BA79B2"/>
    <w:rsid w:val="00BC623C"/>
    <w:rsid w:val="00BD6CE4"/>
    <w:rsid w:val="00BF56DF"/>
    <w:rsid w:val="00C10B4A"/>
    <w:rsid w:val="00C2385B"/>
    <w:rsid w:val="00C2498E"/>
    <w:rsid w:val="00C26E45"/>
    <w:rsid w:val="00C56022"/>
    <w:rsid w:val="00C6075C"/>
    <w:rsid w:val="00C60D5F"/>
    <w:rsid w:val="00C67955"/>
    <w:rsid w:val="00C72EF9"/>
    <w:rsid w:val="00C776E9"/>
    <w:rsid w:val="00CA3A03"/>
    <w:rsid w:val="00CB2591"/>
    <w:rsid w:val="00CB7710"/>
    <w:rsid w:val="00CC6711"/>
    <w:rsid w:val="00CC6A89"/>
    <w:rsid w:val="00CE3BFC"/>
    <w:rsid w:val="00CF3EDD"/>
    <w:rsid w:val="00D1183E"/>
    <w:rsid w:val="00D11D7F"/>
    <w:rsid w:val="00D23A1E"/>
    <w:rsid w:val="00D23FB7"/>
    <w:rsid w:val="00D27E1E"/>
    <w:rsid w:val="00D3091F"/>
    <w:rsid w:val="00D32CBB"/>
    <w:rsid w:val="00D35E0B"/>
    <w:rsid w:val="00D3764E"/>
    <w:rsid w:val="00D42794"/>
    <w:rsid w:val="00D51EE6"/>
    <w:rsid w:val="00D53B09"/>
    <w:rsid w:val="00D557EE"/>
    <w:rsid w:val="00D61034"/>
    <w:rsid w:val="00D615C7"/>
    <w:rsid w:val="00D6190C"/>
    <w:rsid w:val="00D61C3D"/>
    <w:rsid w:val="00D622CA"/>
    <w:rsid w:val="00D631D7"/>
    <w:rsid w:val="00D71F06"/>
    <w:rsid w:val="00D93DE7"/>
    <w:rsid w:val="00DA2EEB"/>
    <w:rsid w:val="00DA61D9"/>
    <w:rsid w:val="00DA694C"/>
    <w:rsid w:val="00DA7326"/>
    <w:rsid w:val="00DC3BFD"/>
    <w:rsid w:val="00DD5612"/>
    <w:rsid w:val="00DF2B57"/>
    <w:rsid w:val="00DF6EC2"/>
    <w:rsid w:val="00E00815"/>
    <w:rsid w:val="00E07BEC"/>
    <w:rsid w:val="00E21869"/>
    <w:rsid w:val="00E42B24"/>
    <w:rsid w:val="00E5602C"/>
    <w:rsid w:val="00E611F8"/>
    <w:rsid w:val="00E71F82"/>
    <w:rsid w:val="00E75805"/>
    <w:rsid w:val="00E97207"/>
    <w:rsid w:val="00EA6B74"/>
    <w:rsid w:val="00EA7F2F"/>
    <w:rsid w:val="00EB5300"/>
    <w:rsid w:val="00ED07A5"/>
    <w:rsid w:val="00ED1124"/>
    <w:rsid w:val="00ED3564"/>
    <w:rsid w:val="00ED6EF3"/>
    <w:rsid w:val="00EE2036"/>
    <w:rsid w:val="00EE4047"/>
    <w:rsid w:val="00EE64B3"/>
    <w:rsid w:val="00F01CB4"/>
    <w:rsid w:val="00F05ECD"/>
    <w:rsid w:val="00F064BD"/>
    <w:rsid w:val="00F14A80"/>
    <w:rsid w:val="00F239D4"/>
    <w:rsid w:val="00F271D9"/>
    <w:rsid w:val="00F32346"/>
    <w:rsid w:val="00F429A1"/>
    <w:rsid w:val="00F6345C"/>
    <w:rsid w:val="00F663FE"/>
    <w:rsid w:val="00F80153"/>
    <w:rsid w:val="00F81C5C"/>
    <w:rsid w:val="00F85127"/>
    <w:rsid w:val="00F91CB7"/>
    <w:rsid w:val="00F93929"/>
    <w:rsid w:val="00FA54BD"/>
    <w:rsid w:val="00FB3623"/>
    <w:rsid w:val="00FD180F"/>
    <w:rsid w:val="00FE33FC"/>
    <w:rsid w:val="00FE3B21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9135F5-06D2-492A-A6DD-1A36E4E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5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6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57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6B74"/>
    <w:pPr>
      <w:keepNext/>
      <w:ind w:firstLine="720"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A6B74"/>
    <w:pPr>
      <w:spacing w:before="100" w:beforeAutospacing="1" w:after="100" w:afterAutospacing="1"/>
    </w:pPr>
  </w:style>
  <w:style w:type="paragraph" w:styleId="BodyText">
    <w:name w:val="Body Text"/>
    <w:basedOn w:val="Normal"/>
    <w:rsid w:val="00EA6B7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EA6B74"/>
    <w:rPr>
      <w:color w:val="0000FF"/>
      <w:u w:val="single"/>
    </w:rPr>
  </w:style>
  <w:style w:type="character" w:styleId="FollowedHyperlink">
    <w:name w:val="FollowedHyperlink"/>
    <w:rsid w:val="005576B8"/>
    <w:rPr>
      <w:color w:val="800080"/>
      <w:u w:val="single"/>
    </w:rPr>
  </w:style>
  <w:style w:type="character" w:styleId="Strong">
    <w:name w:val="Strong"/>
    <w:qFormat/>
    <w:rsid w:val="00C26E45"/>
    <w:rPr>
      <w:b/>
      <w:bCs/>
    </w:rPr>
  </w:style>
  <w:style w:type="character" w:customStyle="1" w:styleId="EmailStyle201">
    <w:name w:val="EmailStyle201"/>
    <w:semiHidden/>
    <w:rsid w:val="00971BF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954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549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979E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79E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9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4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car@paragon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sf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ascione\Local%20Settings\Temporary%20Internet%20Files\Content.Outlook\GOME4PHP\2013-2014%20Board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2013-2014 Board Application</Template>
  <TotalTime>0</TotalTime>
  <Pages>4</Pages>
  <Words>952</Words>
  <Characters>10597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11526</CharactersWithSpaces>
  <SharedDoc>false</SharedDoc>
  <HLinks>
    <vt:vector size="12" baseType="variant"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mailto:Francescar@paragon-group.com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http://www.mpisfl.org/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Roberts-Tascione</dc:creator>
  <cp:lastModifiedBy>Francesca Radabaugh</cp:lastModifiedBy>
  <cp:revision>2</cp:revision>
  <cp:lastPrinted>2011-01-11T15:04:00Z</cp:lastPrinted>
  <dcterms:created xsi:type="dcterms:W3CDTF">2015-12-11T13:42:00Z</dcterms:created>
  <dcterms:modified xsi:type="dcterms:W3CDTF">2015-12-11T13:42:00Z</dcterms:modified>
</cp:coreProperties>
</file>