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063" w:rsidRPr="002350F7" w:rsidRDefault="00C51063" w:rsidP="00C51063">
      <w:pPr>
        <w:spacing w:line="260" w:lineRule="exact"/>
        <w:ind w:firstLine="851"/>
        <w:jc w:val="right"/>
        <w:rPr>
          <w:rFonts w:ascii="メイリオ" w:eastAsia="メイリオ" w:hAnsi="メイリオ" w:cs="Times New Roman"/>
          <w:sz w:val="22"/>
          <w:szCs w:val="20"/>
        </w:rPr>
      </w:pPr>
      <w:bookmarkStart w:id="0" w:name="_GoBack"/>
      <w:bookmarkEnd w:id="0"/>
      <w:r>
        <w:rPr>
          <w:rFonts w:ascii="メイリオ" w:eastAsia="メイリオ" w:hAnsi="メイリオ" w:cs="Times New Roman" w:hint="eastAsia"/>
          <w:sz w:val="22"/>
          <w:szCs w:val="20"/>
        </w:rPr>
        <w:t xml:space="preserve">　</w:t>
      </w:r>
      <w:r w:rsidRPr="002350F7">
        <w:rPr>
          <w:rFonts w:ascii="メイリオ" w:eastAsia="メイリオ" w:hAnsi="メイリオ" w:cs="Times New Roman" w:hint="eastAsia"/>
          <w:sz w:val="22"/>
          <w:szCs w:val="20"/>
        </w:rPr>
        <w:t>年　　月　　日</w:t>
      </w:r>
    </w:p>
    <w:p w:rsidR="00C51063" w:rsidRPr="00C810FC" w:rsidRDefault="00C51063" w:rsidP="00C51063">
      <w:pPr>
        <w:spacing w:line="260" w:lineRule="exact"/>
        <w:ind w:firstLine="851"/>
        <w:jc w:val="right"/>
        <w:rPr>
          <w:rFonts w:ascii="ＭＳ Ｐゴシック" w:eastAsia="ＭＳ Ｐゴシック" w:hAnsi="Times New Roman" w:cs="Times New Roman"/>
          <w:sz w:val="22"/>
          <w:szCs w:val="20"/>
        </w:rPr>
      </w:pPr>
      <w:r w:rsidRPr="00C810FC">
        <w:rPr>
          <w:rFonts w:ascii="Times New Roman" w:eastAsia="ＭＳ Ｐゴシック" w:hAnsi="Times New Roman" w:cs="Times New Roman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22F2E7" wp14:editId="5FCD3F10">
                <wp:simplePos x="0" y="0"/>
                <wp:positionH relativeFrom="column">
                  <wp:posOffset>1181100</wp:posOffset>
                </wp:positionH>
                <wp:positionV relativeFrom="paragraph">
                  <wp:posOffset>89535</wp:posOffset>
                </wp:positionV>
                <wp:extent cx="3587750" cy="317500"/>
                <wp:effectExtent l="0" t="0" r="12700" b="25400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0" cy="317500"/>
                        </a:xfrm>
                        <a:prstGeom prst="roundRect">
                          <a:avLst>
                            <a:gd name="adj" fmla="val 21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1063" w:rsidRPr="00954612" w:rsidRDefault="00C51063" w:rsidP="00C5106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612">
                              <w:rPr>
                                <w:rFonts w:ascii="メイリオ" w:eastAsia="メイリオ" w:hAnsi="メイリオ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MPI Japan</w:t>
                            </w:r>
                            <w:r w:rsidRPr="00954612">
                              <w:rPr>
                                <w:rFonts w:ascii="メイリオ" w:eastAsia="メイリオ" w:hAnsi="メイリオ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Chapter</w:t>
                            </w:r>
                            <w:r w:rsidRPr="00954612">
                              <w:rPr>
                                <w:rFonts w:ascii="メイリオ" w:eastAsia="メイリオ" w:hAnsi="メイリオ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正会員 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2F2E7" id="角丸四角形 2" o:spid="_x0000_s1026" style="position:absolute;left:0;text-align:left;margin-left:93pt;margin-top:7.05pt;width:282.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9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" o:allowincell="f" fillcolor="#002060" strokeweight="1pt">
                <v:textbox>
                  <w:txbxContent>
                    <w:p w:rsidR="00C51063" w:rsidRPr="00954612" w:rsidRDefault="00C51063" w:rsidP="00C5106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4612">
                        <w:rPr>
                          <w:rFonts w:ascii="メイリオ" w:eastAsia="メイリオ" w:hAnsi="メイリオ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MPI Japan</w:t>
                      </w:r>
                      <w:r w:rsidRPr="00954612">
                        <w:rPr>
                          <w:rFonts w:ascii="メイリオ" w:eastAsia="メイリオ" w:hAnsi="メイリオ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Chapter</w:t>
                      </w:r>
                      <w:r w:rsidRPr="00954612">
                        <w:rPr>
                          <w:rFonts w:ascii="メイリオ" w:eastAsia="メイリオ" w:hAnsi="メイリオ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正会員 入会申込書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1063" w:rsidRPr="00C810FC" w:rsidRDefault="00C51063" w:rsidP="00C51063">
      <w:pPr>
        <w:spacing w:line="260" w:lineRule="exact"/>
        <w:jc w:val="center"/>
        <w:rPr>
          <w:rFonts w:ascii="ＭＳ Ｐゴシック" w:eastAsia="ＭＳ Ｐゴシック" w:hAnsi="Times New Roman" w:cs="Times New Roman"/>
          <w:sz w:val="28"/>
          <w:szCs w:val="20"/>
        </w:rPr>
      </w:pPr>
    </w:p>
    <w:p w:rsidR="00C51063" w:rsidRPr="00C810FC" w:rsidRDefault="00C51063" w:rsidP="00C51063">
      <w:pPr>
        <w:spacing w:line="260" w:lineRule="exact"/>
        <w:jc w:val="center"/>
        <w:rPr>
          <w:rFonts w:ascii="ＭＳ Ｐゴシック" w:eastAsia="ＭＳ Ｐゴシック" w:hAnsi="Times New Roman" w:cs="Times New Roman"/>
          <w:b/>
          <w:sz w:val="24"/>
          <w:szCs w:val="20"/>
        </w:rPr>
      </w:pPr>
    </w:p>
    <w:p w:rsidR="00C51063" w:rsidRPr="00C810FC" w:rsidRDefault="00C51063" w:rsidP="00C51063">
      <w:pPr>
        <w:spacing w:line="260" w:lineRule="exact"/>
        <w:rPr>
          <w:rFonts w:ascii="Times New Roman" w:eastAsia="ＭＳ Ｐゴシック" w:hAnsi="Times New Roman" w:cs="Times New Roman"/>
          <w:b/>
          <w:sz w:val="26"/>
          <w:szCs w:val="20"/>
        </w:rPr>
      </w:pPr>
    </w:p>
    <w:p w:rsidR="00C51063" w:rsidRPr="00954612" w:rsidRDefault="00C51063" w:rsidP="00C51063">
      <w:pPr>
        <w:spacing w:line="260" w:lineRule="exact"/>
        <w:rPr>
          <w:rFonts w:ascii="メイリオ" w:eastAsia="メイリオ" w:hAnsi="メイリオ" w:cs="Times New Roman"/>
          <w:sz w:val="24"/>
          <w:szCs w:val="20"/>
        </w:rPr>
      </w:pPr>
      <w:r w:rsidRPr="00954612">
        <w:rPr>
          <w:rFonts w:ascii="メイリオ" w:eastAsia="メイリオ" w:hAnsi="メイリオ" w:cs="Times New Roman" w:hint="eastAsia"/>
          <w:sz w:val="26"/>
          <w:szCs w:val="20"/>
        </w:rPr>
        <w:t>MPI Japan</w:t>
      </w:r>
      <w:r w:rsidRPr="00954612">
        <w:rPr>
          <w:rFonts w:ascii="メイリオ" w:eastAsia="メイリオ" w:hAnsi="メイリオ" w:cs="Times New Roman" w:hint="eastAsia"/>
          <w:sz w:val="24"/>
          <w:szCs w:val="20"/>
        </w:rPr>
        <w:t xml:space="preserve"> </w:t>
      </w:r>
      <w:r w:rsidRPr="00954612">
        <w:rPr>
          <w:rFonts w:ascii="メイリオ" w:eastAsia="メイリオ" w:hAnsi="メイリオ" w:cs="Times New Roman"/>
          <w:sz w:val="24"/>
          <w:szCs w:val="20"/>
        </w:rPr>
        <w:t>Chapter</w:t>
      </w:r>
    </w:p>
    <w:p w:rsidR="00C51063" w:rsidRPr="002E6228" w:rsidRDefault="00C51063" w:rsidP="00C51063">
      <w:pPr>
        <w:spacing w:line="280" w:lineRule="exact"/>
        <w:rPr>
          <w:rFonts w:ascii="メイリオ" w:eastAsia="メイリオ" w:hAnsi="メイリオ" w:cs="Times New Roman"/>
          <w:sz w:val="24"/>
          <w:szCs w:val="20"/>
        </w:rPr>
      </w:pPr>
      <w:r w:rsidRPr="002E6228">
        <w:rPr>
          <w:rFonts w:ascii="メイリオ" w:eastAsia="メイリオ" w:hAnsi="メイリオ" w:cs="Times New Roman" w:hint="eastAsia"/>
          <w:sz w:val="24"/>
          <w:szCs w:val="20"/>
        </w:rPr>
        <w:t>会長 殿</w:t>
      </w:r>
    </w:p>
    <w:p w:rsidR="00C51063" w:rsidRPr="002E6228" w:rsidRDefault="00C51063" w:rsidP="00C51063">
      <w:pPr>
        <w:spacing w:line="280" w:lineRule="exact"/>
        <w:rPr>
          <w:rFonts w:ascii="メイリオ" w:eastAsia="メイリオ" w:hAnsi="メイリオ" w:cs="Times New Roman"/>
          <w:sz w:val="24"/>
          <w:szCs w:val="20"/>
        </w:rPr>
      </w:pPr>
    </w:p>
    <w:p w:rsidR="00C51063" w:rsidRPr="002E6228" w:rsidRDefault="00C51063" w:rsidP="00C51063">
      <w:pPr>
        <w:spacing w:line="280" w:lineRule="exact"/>
        <w:rPr>
          <w:rFonts w:ascii="メイリオ" w:eastAsia="メイリオ" w:hAnsi="メイリオ" w:cs="Times New Roman"/>
          <w:sz w:val="22"/>
          <w:szCs w:val="20"/>
        </w:rPr>
      </w:pPr>
      <w:r w:rsidRPr="002E6228">
        <w:rPr>
          <w:rFonts w:ascii="メイリオ" w:eastAsia="メイリオ" w:hAnsi="メイリオ" w:cs="Times New Roman" w:hint="eastAsia"/>
          <w:sz w:val="22"/>
          <w:szCs w:val="20"/>
        </w:rPr>
        <w:t>貴会の趣旨に賛同し、正会員として下記の通り入会を申し込みますのでご審査下さい。</w:t>
      </w:r>
    </w:p>
    <w:p w:rsidR="00C51063" w:rsidRDefault="00C51063" w:rsidP="00C51063">
      <w:pPr>
        <w:spacing w:line="240" w:lineRule="exact"/>
        <w:rPr>
          <w:rFonts w:ascii="メイリオ" w:eastAsia="メイリオ" w:hAnsi="メイリオ" w:cs="Times New Roman"/>
          <w:i/>
          <w:color w:val="0000DA"/>
          <w:szCs w:val="20"/>
        </w:rPr>
      </w:pPr>
    </w:p>
    <w:p w:rsidR="00C51063" w:rsidRPr="00AC754C" w:rsidRDefault="00C51063" w:rsidP="00C51063">
      <w:pPr>
        <w:spacing w:line="240" w:lineRule="exact"/>
        <w:rPr>
          <w:rFonts w:ascii="メイリオ" w:eastAsia="メイリオ" w:hAnsi="メイリオ" w:cs="Times New Roman"/>
          <w:i/>
          <w:color w:val="2E74B5" w:themeColor="accent1" w:themeShade="BF"/>
          <w:sz w:val="20"/>
          <w:szCs w:val="20"/>
        </w:rPr>
      </w:pPr>
      <w:r w:rsidRPr="00AC754C">
        <w:rPr>
          <w:rFonts w:ascii="メイリオ" w:eastAsia="メイリオ" w:hAnsi="メイリオ" w:cs="Times New Roman" w:hint="eastAsia"/>
          <w:i/>
          <w:color w:val="2E74B5" w:themeColor="accent1" w:themeShade="BF"/>
          <w:sz w:val="20"/>
          <w:szCs w:val="20"/>
        </w:rPr>
        <w:t>※（日本語／英語表記ともご記入下さい。）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048"/>
        <w:gridCol w:w="2210"/>
        <w:gridCol w:w="1278"/>
        <w:gridCol w:w="3742"/>
      </w:tblGrid>
      <w:tr w:rsidR="00C51063" w:rsidRPr="002E6228" w:rsidTr="00947E6A">
        <w:trPr>
          <w:trHeight w:hRule="exact" w:val="500"/>
        </w:trPr>
        <w:tc>
          <w:tcPr>
            <w:tcW w:w="2319" w:type="dxa"/>
            <w:gridSpan w:val="2"/>
            <w:vAlign w:val="center"/>
          </w:tcPr>
          <w:p w:rsidR="00C51063" w:rsidRPr="00AC754C" w:rsidRDefault="00C51063" w:rsidP="00947E6A">
            <w:pPr>
              <w:spacing w:line="240" w:lineRule="exact"/>
              <w:ind w:firstLine="142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AC754C">
              <w:rPr>
                <w:rFonts w:ascii="メイリオ" w:eastAsia="メイリオ" w:hAnsi="メイリオ" w:cs="Times New Roman" w:hint="eastAsia"/>
                <w:b/>
                <w:sz w:val="20"/>
                <w:szCs w:val="20"/>
              </w:rPr>
              <w:t>MPI</w:t>
            </w:r>
            <w:r w:rsidRPr="00AC754C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国際会員番号</w:t>
            </w:r>
          </w:p>
          <w:p w:rsidR="00C51063" w:rsidRPr="00AC754C" w:rsidRDefault="00C51063" w:rsidP="00947E6A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AC754C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MPI</w:t>
            </w:r>
            <w:r w:rsidRPr="00AC754C"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</w:t>
            </w:r>
            <w:r w:rsidRPr="00AC754C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Membership No.</w:t>
            </w:r>
          </w:p>
        </w:tc>
        <w:tc>
          <w:tcPr>
            <w:tcW w:w="2210" w:type="dxa"/>
            <w:vAlign w:val="center"/>
          </w:tcPr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C51063" w:rsidRPr="002E6228" w:rsidRDefault="00C51063" w:rsidP="00947E6A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2E6228">
              <w:rPr>
                <w:rFonts w:ascii="メイリオ" w:eastAsia="メイリオ" w:hAnsi="メイリオ" w:hint="eastAsia"/>
                <w:sz w:val="20"/>
              </w:rPr>
              <w:t>有効年月日</w:t>
            </w:r>
          </w:p>
          <w:p w:rsidR="00C51063" w:rsidRPr="002E6228" w:rsidRDefault="00C51063" w:rsidP="00947E6A">
            <w:pPr>
              <w:spacing w:line="240" w:lineRule="exact"/>
              <w:ind w:right="-40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2E6228">
              <w:rPr>
                <w:rFonts w:ascii="メイリオ" w:eastAsia="メイリオ" w:hAnsi="メイリオ" w:hint="eastAsia"/>
                <w:sz w:val="20"/>
              </w:rPr>
              <w:t>Since ～</w:t>
            </w:r>
          </w:p>
        </w:tc>
        <w:tc>
          <w:tcPr>
            <w:tcW w:w="3742" w:type="dxa"/>
            <w:vAlign w:val="center"/>
          </w:tcPr>
          <w:p w:rsidR="00C51063" w:rsidRPr="002E6228" w:rsidRDefault="00C51063" w:rsidP="00947E6A">
            <w:pPr>
              <w:ind w:firstLineChars="200" w:firstLine="480"/>
              <w:jc w:val="left"/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hint="eastAsia"/>
                <w:sz w:val="24"/>
              </w:rPr>
              <w:t>年　月　日～　年　月　日</w:t>
            </w:r>
          </w:p>
        </w:tc>
      </w:tr>
      <w:tr w:rsidR="00C51063" w:rsidRPr="002E6228" w:rsidTr="00947E6A">
        <w:trPr>
          <w:trHeight w:hRule="exact" w:val="500"/>
        </w:trPr>
        <w:tc>
          <w:tcPr>
            <w:tcW w:w="1271" w:type="dxa"/>
            <w:vAlign w:val="center"/>
          </w:tcPr>
          <w:p w:rsidR="00C51063" w:rsidRPr="002E6228" w:rsidRDefault="00C51063" w:rsidP="00947E6A">
            <w:pPr>
              <w:spacing w:line="240" w:lineRule="exact"/>
              <w:ind w:right="-40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カテゴリー</w:t>
            </w:r>
          </w:p>
          <w:p w:rsidR="00C51063" w:rsidRPr="002E6228" w:rsidRDefault="00C51063" w:rsidP="00947E6A">
            <w:pPr>
              <w:spacing w:line="24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Category</w:t>
            </w:r>
          </w:p>
        </w:tc>
        <w:tc>
          <w:tcPr>
            <w:tcW w:w="8278" w:type="dxa"/>
            <w:gridSpan w:val="4"/>
            <w:vAlign w:val="center"/>
          </w:tcPr>
          <w:p w:rsidR="00C51063" w:rsidRPr="002E6228" w:rsidRDefault="00C51063" w:rsidP="00947E6A">
            <w:pPr>
              <w:jc w:val="left"/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hint="eastAsia"/>
                <w:sz w:val="24"/>
              </w:rPr>
              <w:t>Planner</w:t>
            </w:r>
            <w:r>
              <w:rPr>
                <w:rFonts w:ascii="メイリオ" w:eastAsia="メイリオ" w:hAnsi="メイリオ" w:hint="eastAsia"/>
                <w:sz w:val="24"/>
              </w:rPr>
              <w:t>・S</w:t>
            </w:r>
            <w:r w:rsidRPr="002E6228">
              <w:rPr>
                <w:rFonts w:ascii="メイリオ" w:eastAsia="メイリオ" w:hAnsi="メイリオ" w:hint="eastAsia"/>
                <w:sz w:val="24"/>
              </w:rPr>
              <w:t>upplier</w:t>
            </w:r>
            <w:r>
              <w:rPr>
                <w:rFonts w:ascii="メイリオ" w:eastAsia="メイリオ" w:hAnsi="メイリオ" w:hint="eastAsia"/>
                <w:sz w:val="24"/>
              </w:rPr>
              <w:t>・</w:t>
            </w:r>
            <w:r w:rsidRPr="00AC754C">
              <w:rPr>
                <w:rFonts w:ascii="メイリオ" w:eastAsia="メイリオ" w:hAnsi="メイリオ"/>
                <w:sz w:val="24"/>
              </w:rPr>
              <w:t>Student</w:t>
            </w:r>
            <w:r w:rsidRPr="00AC754C">
              <w:rPr>
                <w:rFonts w:ascii="メイリオ" w:eastAsia="メイリオ" w:hAnsi="メイリオ" w:hint="eastAsia"/>
                <w:sz w:val="24"/>
              </w:rPr>
              <w:t>・Faculty</w:t>
            </w:r>
            <w:r w:rsidRPr="002E6228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2E6228">
              <w:rPr>
                <w:rFonts w:ascii="メイリオ" w:eastAsia="メイリオ" w:hAnsi="メイリオ" w:hint="eastAsia"/>
                <w:sz w:val="16"/>
              </w:rPr>
              <w:t xml:space="preserve">(該当する方を囲む)　</w:t>
            </w:r>
            <w:r w:rsidRPr="00AC754C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　</w:t>
            </w:r>
            <w:r w:rsidRPr="00AC754C">
              <w:rPr>
                <w:rFonts w:ascii="メイリオ" w:eastAsia="メイリオ" w:hAnsi="メイリオ"/>
                <w:sz w:val="22"/>
              </w:rPr>
              <w:t>No.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－</w:t>
            </w:r>
            <w:r w:rsidRPr="002E6228">
              <w:rPr>
                <w:rFonts w:ascii="メイリオ" w:eastAsia="メイリオ" w:hAnsi="メイリオ" w:hint="eastAsia"/>
                <w:color w:val="FF0000"/>
                <w:sz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FF0000"/>
                <w:sz w:val="22"/>
                <w:u w:val="single"/>
              </w:rPr>
              <w:t xml:space="preserve"> </w:t>
            </w:r>
            <w:r w:rsidRPr="00AC754C">
              <w:rPr>
                <w:rFonts w:ascii="メイリオ" w:eastAsia="メイリオ" w:hAnsi="メイリオ" w:hint="eastAsia"/>
                <w:color w:val="FF0000"/>
                <w:sz w:val="18"/>
                <w:szCs w:val="18"/>
                <w:u w:val="single"/>
              </w:rPr>
              <w:t>(選択)</w:t>
            </w:r>
          </w:p>
        </w:tc>
      </w:tr>
    </w:tbl>
    <w:p w:rsidR="00C51063" w:rsidRPr="00AC754C" w:rsidRDefault="00C51063" w:rsidP="00C51063">
      <w:pPr>
        <w:tabs>
          <w:tab w:val="left" w:pos="4410"/>
        </w:tabs>
        <w:rPr>
          <w:rFonts w:ascii="メイリオ" w:eastAsia="メイリオ" w:hAnsi="メイリオ" w:cs="Times New Roman"/>
          <w:color w:val="0070C0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3570"/>
        <w:gridCol w:w="840"/>
        <w:gridCol w:w="4200"/>
      </w:tblGrid>
      <w:tr w:rsidR="00C51063" w:rsidRPr="002E6228" w:rsidTr="00947E6A">
        <w:trPr>
          <w:cantSplit/>
          <w:trHeight w:val="389"/>
        </w:trPr>
        <w:tc>
          <w:tcPr>
            <w:tcW w:w="939" w:type="dxa"/>
            <w:vMerge w:val="restart"/>
            <w:tcBorders>
              <w:right w:val="single" w:sz="4" w:space="0" w:color="auto"/>
            </w:tcBorders>
            <w:vAlign w:val="center"/>
          </w:tcPr>
          <w:p w:rsidR="00C51063" w:rsidRPr="002E6228" w:rsidRDefault="00C51063" w:rsidP="00947E6A">
            <w:pPr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氏　名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(ﾌﾘｶﾞﾅ)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63" w:rsidRPr="002E6228" w:rsidRDefault="00C51063" w:rsidP="00947E6A">
            <w:pPr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Name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4"/>
                <w:szCs w:val="20"/>
              </w:rPr>
              <w:t>(Mr. / Ms.)</w:t>
            </w:r>
          </w:p>
        </w:tc>
      </w:tr>
      <w:tr w:rsidR="00C51063" w:rsidRPr="002E6228" w:rsidTr="00947E6A">
        <w:trPr>
          <w:cantSplit/>
          <w:trHeight w:hRule="exact" w:val="500"/>
        </w:trPr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C51063" w:rsidRPr="002E6228" w:rsidRDefault="00C51063" w:rsidP="00947E6A">
            <w:pPr>
              <w:ind w:firstLine="140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063" w:rsidRDefault="00C51063" w:rsidP="00947E6A">
            <w:pPr>
              <w:ind w:right="111"/>
              <w:jc w:val="right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  <w:p w:rsidR="00C51063" w:rsidRDefault="00C51063" w:rsidP="00947E6A">
            <w:pPr>
              <w:ind w:right="111"/>
              <w:jc w:val="right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  <w:p w:rsidR="00C51063" w:rsidRDefault="00C51063" w:rsidP="00947E6A">
            <w:pPr>
              <w:ind w:right="111"/>
              <w:jc w:val="right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  <w:p w:rsidR="00C51063" w:rsidRPr="002E6228" w:rsidRDefault="00C51063" w:rsidP="00947E6A">
            <w:pPr>
              <w:ind w:right="111"/>
              <w:jc w:val="right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1063" w:rsidRPr="002E6228" w:rsidRDefault="00C51063" w:rsidP="00947E6A">
            <w:pPr>
              <w:ind w:firstLine="5641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51063" w:rsidRPr="002E6228" w:rsidRDefault="00C51063" w:rsidP="00947E6A">
            <w:pPr>
              <w:ind w:firstLine="5641"/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4"/>
                <w:szCs w:val="20"/>
              </w:rPr>
              <w:t>印</w:t>
            </w:r>
          </w:p>
        </w:tc>
      </w:tr>
    </w:tbl>
    <w:p w:rsidR="00C51063" w:rsidRPr="00324D55" w:rsidRDefault="00C51063" w:rsidP="00C51063">
      <w:pPr>
        <w:rPr>
          <w:rFonts w:ascii="メイリオ" w:eastAsia="メイリオ" w:hAnsi="メイリオ" w:cs="Times New Roman"/>
          <w:sz w:val="16"/>
          <w:szCs w:val="16"/>
        </w:rPr>
      </w:pPr>
    </w:p>
    <w:tbl>
      <w:tblPr>
        <w:tblW w:w="9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3541"/>
        <w:gridCol w:w="1430"/>
        <w:gridCol w:w="3610"/>
      </w:tblGrid>
      <w:tr w:rsidR="00C51063" w:rsidRPr="002E6228" w:rsidTr="00947E6A">
        <w:trPr>
          <w:cantSplit/>
          <w:trHeight w:hRule="exact" w:val="613"/>
        </w:trPr>
        <w:tc>
          <w:tcPr>
            <w:tcW w:w="45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1063" w:rsidRPr="002E6228" w:rsidRDefault="00C51063" w:rsidP="00947E6A">
            <w:pPr>
              <w:jc w:val="center"/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4"/>
                <w:szCs w:val="20"/>
              </w:rPr>
              <w:t>勤務先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1063" w:rsidRPr="002E6228" w:rsidRDefault="00C51063" w:rsidP="00947E6A">
            <w:pPr>
              <w:jc w:val="center"/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4"/>
                <w:szCs w:val="20"/>
              </w:rPr>
              <w:t>Office</w:t>
            </w:r>
          </w:p>
        </w:tc>
      </w:tr>
      <w:tr w:rsidR="00C51063" w:rsidRPr="002E6228" w:rsidTr="00947E6A">
        <w:trPr>
          <w:trHeight w:hRule="exact" w:val="500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C51063" w:rsidRPr="002E6228" w:rsidRDefault="00C51063" w:rsidP="00947E6A">
            <w:pPr>
              <w:ind w:right="-39"/>
              <w:jc w:val="left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組織名</w:t>
            </w:r>
          </w:p>
        </w:tc>
        <w:tc>
          <w:tcPr>
            <w:tcW w:w="35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1063" w:rsidRPr="00954612" w:rsidRDefault="00C51063" w:rsidP="00947E6A">
            <w:pPr>
              <w:ind w:right="-69" w:hanging="39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4612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Organization</w:t>
            </w:r>
          </w:p>
        </w:tc>
        <w:tc>
          <w:tcPr>
            <w:tcW w:w="3610" w:type="dxa"/>
            <w:tcBorders>
              <w:top w:val="single" w:sz="12" w:space="0" w:color="auto"/>
            </w:tcBorders>
            <w:vAlign w:val="center"/>
          </w:tcPr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C51063" w:rsidRPr="002E6228" w:rsidTr="00947E6A">
        <w:trPr>
          <w:trHeight w:hRule="exact" w:val="500"/>
        </w:trPr>
        <w:tc>
          <w:tcPr>
            <w:tcW w:w="978" w:type="dxa"/>
            <w:vAlign w:val="center"/>
          </w:tcPr>
          <w:p w:rsidR="00C51063" w:rsidRPr="002E6228" w:rsidRDefault="00C51063" w:rsidP="00947E6A">
            <w:pPr>
              <w:ind w:right="-39"/>
              <w:jc w:val="left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部署名</w:t>
            </w:r>
          </w:p>
        </w:tc>
        <w:tc>
          <w:tcPr>
            <w:tcW w:w="3541" w:type="dxa"/>
            <w:tcBorders>
              <w:right w:val="single" w:sz="12" w:space="0" w:color="auto"/>
            </w:tcBorders>
            <w:vAlign w:val="center"/>
          </w:tcPr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C51063" w:rsidRPr="00954612" w:rsidRDefault="00C51063" w:rsidP="00947E6A">
            <w:pPr>
              <w:ind w:right="-69" w:hanging="39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4612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Section</w:t>
            </w:r>
          </w:p>
        </w:tc>
        <w:tc>
          <w:tcPr>
            <w:tcW w:w="3610" w:type="dxa"/>
            <w:vAlign w:val="center"/>
          </w:tcPr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C51063" w:rsidRPr="002E6228" w:rsidTr="00947E6A">
        <w:trPr>
          <w:trHeight w:hRule="exact" w:val="500"/>
        </w:trPr>
        <w:tc>
          <w:tcPr>
            <w:tcW w:w="978" w:type="dxa"/>
            <w:vAlign w:val="center"/>
          </w:tcPr>
          <w:p w:rsidR="00C51063" w:rsidRPr="002E6228" w:rsidRDefault="00C51063" w:rsidP="00947E6A">
            <w:pPr>
              <w:ind w:right="-39"/>
              <w:jc w:val="left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役職名</w:t>
            </w:r>
          </w:p>
        </w:tc>
        <w:tc>
          <w:tcPr>
            <w:tcW w:w="3541" w:type="dxa"/>
            <w:tcBorders>
              <w:right w:val="single" w:sz="12" w:space="0" w:color="auto"/>
            </w:tcBorders>
            <w:vAlign w:val="center"/>
          </w:tcPr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C51063" w:rsidRPr="00954612" w:rsidRDefault="00C51063" w:rsidP="00947E6A">
            <w:pPr>
              <w:ind w:right="-69" w:hanging="39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4612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Title</w:t>
            </w:r>
          </w:p>
        </w:tc>
        <w:tc>
          <w:tcPr>
            <w:tcW w:w="3610" w:type="dxa"/>
            <w:vAlign w:val="center"/>
          </w:tcPr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C51063" w:rsidRPr="002E6228" w:rsidTr="00947E6A">
        <w:trPr>
          <w:trHeight w:hRule="exact" w:val="1200"/>
        </w:trPr>
        <w:tc>
          <w:tcPr>
            <w:tcW w:w="978" w:type="dxa"/>
            <w:vAlign w:val="center"/>
          </w:tcPr>
          <w:p w:rsidR="00C51063" w:rsidRPr="002E6228" w:rsidRDefault="00C51063" w:rsidP="00947E6A">
            <w:pPr>
              <w:ind w:right="-39"/>
              <w:jc w:val="left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住所</w:t>
            </w:r>
          </w:p>
        </w:tc>
        <w:tc>
          <w:tcPr>
            <w:tcW w:w="3541" w:type="dxa"/>
            <w:tcBorders>
              <w:right w:val="single" w:sz="12" w:space="0" w:color="auto"/>
            </w:tcBorders>
          </w:tcPr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4"/>
                <w:szCs w:val="20"/>
              </w:rPr>
              <w:t>〒</w:t>
            </w:r>
          </w:p>
        </w:tc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C51063" w:rsidRPr="00954612" w:rsidRDefault="00C51063" w:rsidP="00947E6A">
            <w:pPr>
              <w:ind w:right="-69" w:hanging="39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4612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Address</w:t>
            </w:r>
          </w:p>
        </w:tc>
        <w:tc>
          <w:tcPr>
            <w:tcW w:w="3610" w:type="dxa"/>
            <w:vAlign w:val="center"/>
          </w:tcPr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C51063" w:rsidRPr="002E6228" w:rsidTr="00947E6A">
        <w:trPr>
          <w:trHeight w:hRule="exact" w:val="500"/>
        </w:trPr>
        <w:tc>
          <w:tcPr>
            <w:tcW w:w="978" w:type="dxa"/>
            <w:tcBorders>
              <w:bottom w:val="single" w:sz="6" w:space="0" w:color="auto"/>
            </w:tcBorders>
            <w:vAlign w:val="center"/>
          </w:tcPr>
          <w:p w:rsidR="00C51063" w:rsidRPr="002E6228" w:rsidRDefault="00C51063" w:rsidP="00947E6A">
            <w:pPr>
              <w:ind w:right="-39"/>
              <w:jc w:val="left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Tel</w:t>
            </w:r>
          </w:p>
        </w:tc>
        <w:tc>
          <w:tcPr>
            <w:tcW w:w="354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51063" w:rsidRPr="00954612" w:rsidRDefault="00C51063" w:rsidP="00947E6A">
            <w:pPr>
              <w:ind w:right="-69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4612">
              <w:rPr>
                <w:rFonts w:ascii="メイリオ" w:eastAsia="メイリオ" w:hAnsi="メイリオ" w:cs="Times New Roman"/>
                <w:sz w:val="20"/>
                <w:szCs w:val="20"/>
              </w:rPr>
              <w:t>E-mail</w:t>
            </w:r>
          </w:p>
        </w:tc>
        <w:tc>
          <w:tcPr>
            <w:tcW w:w="3610" w:type="dxa"/>
            <w:tcBorders>
              <w:bottom w:val="single" w:sz="6" w:space="0" w:color="auto"/>
            </w:tcBorders>
            <w:vAlign w:val="center"/>
          </w:tcPr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C51063" w:rsidRPr="002E6228" w:rsidTr="00947E6A">
        <w:trPr>
          <w:trHeight w:hRule="exact" w:val="500"/>
        </w:trPr>
        <w:tc>
          <w:tcPr>
            <w:tcW w:w="9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51063" w:rsidRPr="002E6228" w:rsidRDefault="00C51063" w:rsidP="00947E6A">
            <w:pPr>
              <w:ind w:right="-39"/>
              <w:jc w:val="left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携帯</w:t>
            </w:r>
          </w:p>
        </w:tc>
        <w:tc>
          <w:tcPr>
            <w:tcW w:w="354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1063" w:rsidRPr="00954612" w:rsidRDefault="00C51063" w:rsidP="00947E6A">
            <w:pPr>
              <w:ind w:right="-69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Mobile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  <w:p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</w:tbl>
    <w:p w:rsidR="00C51063" w:rsidRPr="002E6228" w:rsidRDefault="00C51063" w:rsidP="00C51063">
      <w:pPr>
        <w:rPr>
          <w:rFonts w:ascii="メイリオ" w:eastAsia="メイリオ" w:hAnsi="メイリオ" w:cs="Times New Roman"/>
          <w:sz w:val="24"/>
          <w:szCs w:val="20"/>
        </w:rPr>
      </w:pPr>
      <w:r w:rsidRPr="002E6228">
        <w:rPr>
          <w:rFonts w:ascii="メイリオ" w:eastAsia="メイリオ" w:hAnsi="メイリオ" w:cs="Times New Roman" w:hint="eastAsia"/>
          <w:sz w:val="24"/>
          <w:szCs w:val="20"/>
        </w:rPr>
        <w:t>〔入会志望動機</w:t>
      </w:r>
      <w:r w:rsidRPr="002E6228">
        <w:rPr>
          <w:rFonts w:ascii="メイリオ" w:eastAsia="メイリオ" w:hAnsi="メイリオ" w:cs="Times New Roman"/>
          <w:sz w:val="24"/>
          <w:szCs w:val="20"/>
        </w:rPr>
        <w:t>/Join Motivation</w:t>
      </w:r>
      <w:r w:rsidRPr="002E6228">
        <w:rPr>
          <w:rFonts w:ascii="メイリオ" w:eastAsia="メイリオ" w:hAnsi="メイリオ" w:cs="Times New Roman" w:hint="eastAsia"/>
          <w:sz w:val="24"/>
          <w:szCs w:val="20"/>
        </w:rPr>
        <w:t>〕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C51063" w:rsidRPr="002E6228" w:rsidTr="00947E6A">
        <w:trPr>
          <w:cantSplit/>
          <w:trHeight w:hRule="exact" w:val="2661"/>
        </w:trPr>
        <w:tc>
          <w:tcPr>
            <w:tcW w:w="9493" w:type="dxa"/>
            <w:vAlign w:val="center"/>
          </w:tcPr>
          <w:p w:rsidR="00C51063" w:rsidRPr="00324D55" w:rsidRDefault="00C51063" w:rsidP="00947E6A">
            <w:pPr>
              <w:jc w:val="center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</w:tbl>
    <w:p w:rsidR="00C51063" w:rsidRPr="00E64753" w:rsidRDefault="00C51063" w:rsidP="00C51063">
      <w:pPr>
        <w:pStyle w:val="a7"/>
        <w:rPr>
          <w:rFonts w:ascii="メイリオ" w:eastAsia="メイリオ" w:hAnsi="メイリオ"/>
          <w:sz w:val="18"/>
          <w:szCs w:val="18"/>
        </w:rPr>
      </w:pPr>
      <w:r w:rsidRPr="00E64753">
        <w:rPr>
          <w:rFonts w:ascii="メイリオ" w:eastAsia="メイリオ" w:hAnsi="メイリオ" w:hint="eastAsia"/>
          <w:sz w:val="18"/>
          <w:szCs w:val="18"/>
        </w:rPr>
        <w:t>◎付属資料として、経歴書(４００字程度のもの)と写真をデータでお送りください。</w:t>
      </w:r>
    </w:p>
    <w:p w:rsidR="00C51063" w:rsidRDefault="00C51063" w:rsidP="00C51063">
      <w:pPr>
        <w:pStyle w:val="a7"/>
        <w:rPr>
          <w:rFonts w:ascii="メイリオ" w:eastAsia="メイリオ" w:hAnsi="メイリオ"/>
          <w:sz w:val="18"/>
          <w:szCs w:val="18"/>
        </w:rPr>
      </w:pPr>
      <w:r w:rsidRPr="00324D55">
        <w:rPr>
          <w:rFonts w:ascii="メイリオ" w:eastAsia="メイリオ" w:hAnsi="メイリオ" w:hint="eastAsia"/>
          <w:sz w:val="18"/>
          <w:szCs w:val="18"/>
        </w:rPr>
        <w:t>◎カテゴリー記入は</w:t>
      </w:r>
      <w:r w:rsidRPr="00324D55">
        <w:rPr>
          <w:rFonts w:ascii="メイリオ" w:eastAsia="メイリオ" w:hAnsi="メイリオ"/>
          <w:sz w:val="18"/>
          <w:szCs w:val="18"/>
        </w:rPr>
        <w:t>、MPI Japan Chapter</w:t>
      </w:r>
      <w:r w:rsidRPr="00324D55">
        <w:rPr>
          <w:rFonts w:ascii="メイリオ" w:eastAsia="メイリオ" w:hAnsi="メイリオ" w:hint="eastAsia"/>
          <w:sz w:val="18"/>
          <w:szCs w:val="18"/>
        </w:rPr>
        <w:t xml:space="preserve"> H</w:t>
      </w:r>
      <w:r w:rsidRPr="00324D55">
        <w:rPr>
          <w:rFonts w:ascii="メイリオ" w:eastAsia="メイリオ" w:hAnsi="メイリオ"/>
          <w:sz w:val="18"/>
          <w:szCs w:val="18"/>
        </w:rPr>
        <w:t>P</w:t>
      </w:r>
      <w:r w:rsidRPr="00324D55">
        <w:rPr>
          <w:rFonts w:ascii="メイリオ" w:eastAsia="メイリオ" w:hAnsi="メイリオ" w:hint="eastAsia"/>
          <w:sz w:val="18"/>
          <w:szCs w:val="18"/>
        </w:rPr>
        <w:t>内「入会案内：カテゴリー」より</w:t>
      </w:r>
      <w:r>
        <w:rPr>
          <w:rFonts w:ascii="メイリオ" w:eastAsia="メイリオ" w:hAnsi="メイリオ" w:hint="eastAsia"/>
          <w:sz w:val="18"/>
          <w:szCs w:val="18"/>
        </w:rPr>
        <w:t>番号を</w:t>
      </w:r>
      <w:r w:rsidRPr="00324D55">
        <w:rPr>
          <w:rFonts w:ascii="メイリオ" w:eastAsia="メイリオ" w:hAnsi="メイリオ" w:hint="eastAsia"/>
          <w:sz w:val="18"/>
          <w:szCs w:val="18"/>
        </w:rPr>
        <w:t>選択してください</w:t>
      </w:r>
      <w:r w:rsidRPr="00324D55">
        <w:rPr>
          <w:rFonts w:ascii="メイリオ" w:eastAsia="メイリオ" w:hAnsi="メイリオ"/>
          <w:sz w:val="18"/>
          <w:szCs w:val="18"/>
        </w:rPr>
        <w:t>。</w:t>
      </w:r>
    </w:p>
    <w:p w:rsidR="00C51063" w:rsidRPr="00AC754C" w:rsidRDefault="00C51063" w:rsidP="00C51063">
      <w:pPr>
        <w:pStyle w:val="a7"/>
        <w:tabs>
          <w:tab w:val="left" w:pos="5670"/>
        </w:tabs>
        <w:rPr>
          <w:rFonts w:ascii="メイリオ" w:eastAsia="メイリオ" w:hAnsi="メイリオ"/>
          <w:b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 w:rsidRPr="00AC754C">
        <w:rPr>
          <w:rFonts w:ascii="メイリオ" w:eastAsia="メイリオ" w:hAnsi="メイリオ" w:hint="eastAsia"/>
          <w:b/>
          <w:sz w:val="18"/>
          <w:szCs w:val="18"/>
        </w:rPr>
        <w:t>MPI Japan</w:t>
      </w:r>
      <w:r w:rsidRPr="00AC754C">
        <w:rPr>
          <w:rFonts w:ascii="メイリオ" w:eastAsia="メイリオ" w:hAnsi="メイリオ"/>
          <w:b/>
          <w:sz w:val="18"/>
          <w:szCs w:val="18"/>
        </w:rPr>
        <w:t xml:space="preserve"> Chapter</w:t>
      </w:r>
      <w:r w:rsidRPr="00AC754C">
        <w:rPr>
          <w:rFonts w:ascii="メイリオ" w:eastAsia="メイリオ" w:hAnsi="メイリオ" w:hint="eastAsia"/>
          <w:b/>
          <w:sz w:val="18"/>
          <w:szCs w:val="18"/>
        </w:rPr>
        <w:t xml:space="preserve"> 事務局</w:t>
      </w:r>
    </w:p>
    <w:sectPr w:rsidR="00C51063" w:rsidRPr="00AC754C" w:rsidSect="00C47F94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04" w:rsidRDefault="00B46104" w:rsidP="00AC0347">
      <w:r>
        <w:separator/>
      </w:r>
    </w:p>
  </w:endnote>
  <w:endnote w:type="continuationSeparator" w:id="0">
    <w:p w:rsidR="00B46104" w:rsidRDefault="00B46104" w:rsidP="00AC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04" w:rsidRDefault="00B46104" w:rsidP="00AC0347">
      <w:r>
        <w:separator/>
      </w:r>
    </w:p>
  </w:footnote>
  <w:footnote w:type="continuationSeparator" w:id="0">
    <w:p w:rsidR="00B46104" w:rsidRDefault="00B46104" w:rsidP="00AC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3F"/>
    <w:rsid w:val="00152268"/>
    <w:rsid w:val="00230D65"/>
    <w:rsid w:val="00320D3F"/>
    <w:rsid w:val="00466922"/>
    <w:rsid w:val="004D6907"/>
    <w:rsid w:val="008015E5"/>
    <w:rsid w:val="00AC0347"/>
    <w:rsid w:val="00AD3F37"/>
    <w:rsid w:val="00B46104"/>
    <w:rsid w:val="00C51063"/>
    <w:rsid w:val="00C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1A63D"/>
  <w15:chartTrackingRefBased/>
  <w15:docId w15:val="{A83A4EE0-31BF-3646-9445-EC56EF27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347"/>
  </w:style>
  <w:style w:type="paragraph" w:styleId="a5">
    <w:name w:val="footer"/>
    <w:basedOn w:val="a"/>
    <w:link w:val="a6"/>
    <w:uiPriority w:val="99"/>
    <w:unhideWhenUsed/>
    <w:rsid w:val="00AC0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347"/>
  </w:style>
  <w:style w:type="paragraph" w:styleId="a7">
    <w:name w:val="No Spacing"/>
    <w:uiPriority w:val="1"/>
    <w:qFormat/>
    <w:rsid w:val="00C5106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ONY_4GP/MPI/&#12486;&#12531;&#12501;&#12442;&#12524;&#12540;&#12488;/MPI&#20250;&#21729;&#30003;&#36796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MPI会員申込書.dotx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 kondo</dc:creator>
  <cp:keywords/>
  <dc:description/>
  <cp:lastModifiedBy>chika kondo</cp:lastModifiedBy>
  <cp:revision>1</cp:revision>
  <dcterms:created xsi:type="dcterms:W3CDTF">2019-07-20T05:57:00Z</dcterms:created>
  <dcterms:modified xsi:type="dcterms:W3CDTF">2019-07-20T05:58:00Z</dcterms:modified>
</cp:coreProperties>
</file>